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96" w:rsidRPr="002C4CD9" w:rsidRDefault="00057696" w:rsidP="00FF21EF">
      <w:pPr>
        <w:jc w:val="right"/>
        <w:rPr>
          <w:noProof/>
          <w:sz w:val="28"/>
          <w:szCs w:val="28"/>
          <w:lang w:eastAsia="ru-RU"/>
        </w:rPr>
      </w:pPr>
    </w:p>
    <w:p w:rsidR="00057696" w:rsidRPr="002C4CD9" w:rsidRDefault="00057696" w:rsidP="00490B95">
      <w:pPr>
        <w:jc w:val="center"/>
        <w:rPr>
          <w:b/>
          <w:sz w:val="36"/>
          <w:szCs w:val="36"/>
        </w:rPr>
      </w:pPr>
      <w:r w:rsidRPr="002C4CD9">
        <w:rPr>
          <w:b/>
          <w:sz w:val="36"/>
          <w:szCs w:val="36"/>
        </w:rPr>
        <w:t>ПОСТАНОВЛЕНИЕ</w:t>
      </w:r>
    </w:p>
    <w:p w:rsidR="00057696" w:rsidRPr="002C4CD9" w:rsidRDefault="00057696" w:rsidP="00490B95">
      <w:pPr>
        <w:jc w:val="center"/>
        <w:rPr>
          <w:b/>
          <w:sz w:val="36"/>
          <w:szCs w:val="36"/>
        </w:rPr>
      </w:pPr>
    </w:p>
    <w:p w:rsidR="00057696" w:rsidRPr="002C4CD9" w:rsidRDefault="00057696" w:rsidP="00490B95">
      <w:pPr>
        <w:jc w:val="center"/>
        <w:rPr>
          <w:b/>
          <w:sz w:val="28"/>
          <w:szCs w:val="28"/>
        </w:rPr>
      </w:pPr>
      <w:r w:rsidRPr="002C4CD9">
        <w:rPr>
          <w:b/>
          <w:sz w:val="28"/>
          <w:szCs w:val="28"/>
        </w:rPr>
        <w:t>АДМИНИСТРАЦИИ  НОВОЯСЕНСКОГО СЕЛЬСКОГО ПОСЕЛЕНИЯ</w:t>
      </w:r>
    </w:p>
    <w:p w:rsidR="00057696" w:rsidRPr="002C4CD9" w:rsidRDefault="00057696" w:rsidP="00490B95">
      <w:pPr>
        <w:jc w:val="center"/>
        <w:rPr>
          <w:b/>
          <w:sz w:val="28"/>
          <w:szCs w:val="28"/>
        </w:rPr>
      </w:pPr>
      <w:r w:rsidRPr="002C4CD9">
        <w:rPr>
          <w:b/>
          <w:sz w:val="28"/>
          <w:szCs w:val="28"/>
        </w:rPr>
        <w:t>СТАРОМИНСКОГО РАЙОНА</w:t>
      </w:r>
    </w:p>
    <w:p w:rsidR="00057696" w:rsidRPr="002C4CD9" w:rsidRDefault="00057696" w:rsidP="00490B95">
      <w:pPr>
        <w:jc w:val="center"/>
        <w:rPr>
          <w:sz w:val="28"/>
          <w:szCs w:val="28"/>
        </w:rPr>
      </w:pPr>
    </w:p>
    <w:p w:rsidR="00057696" w:rsidRPr="002C4CD9" w:rsidRDefault="00057696" w:rsidP="00490B95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2C4CD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24.12.2021 г.</w:t>
      </w:r>
      <w:r w:rsidRPr="002C4CD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2C4CD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</w:t>
      </w:r>
      <w:r w:rsidRPr="002C4CD9">
        <w:rPr>
          <w:sz w:val="28"/>
          <w:szCs w:val="28"/>
        </w:rPr>
        <w:t xml:space="preserve">        № </w:t>
      </w:r>
      <w:r>
        <w:rPr>
          <w:sz w:val="28"/>
          <w:szCs w:val="28"/>
        </w:rPr>
        <w:t xml:space="preserve"> 114</w:t>
      </w:r>
    </w:p>
    <w:p w:rsidR="00057696" w:rsidRPr="002C4CD9" w:rsidRDefault="00057696" w:rsidP="00490B95">
      <w:pPr>
        <w:jc w:val="center"/>
        <w:rPr>
          <w:sz w:val="28"/>
          <w:szCs w:val="28"/>
        </w:rPr>
      </w:pPr>
      <w:r w:rsidRPr="002C4CD9">
        <w:rPr>
          <w:sz w:val="28"/>
          <w:szCs w:val="28"/>
        </w:rPr>
        <w:t xml:space="preserve"> ст. Новоясенская</w:t>
      </w:r>
    </w:p>
    <w:p w:rsidR="00057696" w:rsidRDefault="00057696" w:rsidP="00490B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57696" w:rsidRDefault="00057696" w:rsidP="00490B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57696" w:rsidRDefault="00057696" w:rsidP="00490B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57696" w:rsidRPr="002C4CD9" w:rsidRDefault="00057696" w:rsidP="009215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отмене постановления администрации Новоясенского сельского поселения Староминского района от 16.01.2020 г. № 12 «</w:t>
      </w:r>
      <w:r w:rsidRPr="002C4CD9">
        <w:rPr>
          <w:b/>
          <w:sz w:val="28"/>
          <w:szCs w:val="28"/>
          <w:lang w:eastAsia="ru-RU"/>
        </w:rPr>
        <w:t>Об утверждении административного регламента</w:t>
      </w:r>
      <w:r>
        <w:rPr>
          <w:b/>
          <w:sz w:val="28"/>
          <w:szCs w:val="28"/>
          <w:lang w:eastAsia="ru-RU"/>
        </w:rPr>
        <w:t xml:space="preserve"> </w:t>
      </w:r>
      <w:r w:rsidRPr="002C4CD9">
        <w:rPr>
          <w:b/>
          <w:sz w:val="28"/>
          <w:szCs w:val="28"/>
          <w:lang w:eastAsia="ru-RU"/>
        </w:rPr>
        <w:t>исполнения муниципальной функции по осуществлению</w:t>
      </w:r>
      <w:r>
        <w:rPr>
          <w:b/>
          <w:sz w:val="28"/>
          <w:szCs w:val="28"/>
          <w:lang w:eastAsia="ru-RU"/>
        </w:rPr>
        <w:t xml:space="preserve"> </w:t>
      </w:r>
      <w:r w:rsidRPr="002C4CD9">
        <w:rPr>
          <w:b/>
          <w:sz w:val="28"/>
          <w:szCs w:val="28"/>
          <w:lang w:eastAsia="ru-RU"/>
        </w:rPr>
        <w:t>муниципального контроля в области торговой деятельности</w:t>
      </w:r>
      <w:r>
        <w:rPr>
          <w:b/>
          <w:sz w:val="28"/>
          <w:szCs w:val="28"/>
          <w:lang w:eastAsia="ru-RU"/>
        </w:rPr>
        <w:t>»</w:t>
      </w:r>
    </w:p>
    <w:p w:rsidR="00057696" w:rsidRDefault="00057696" w:rsidP="00490B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57696" w:rsidRPr="002C4CD9" w:rsidRDefault="00057696" w:rsidP="00490B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57696" w:rsidRPr="007D1777" w:rsidRDefault="00057696" w:rsidP="007D1777">
      <w:pPr>
        <w:pStyle w:val="Heading1"/>
        <w:keepNext/>
        <w:widowControl/>
        <w:numPr>
          <w:ilvl w:val="0"/>
          <w:numId w:val="7"/>
        </w:numPr>
        <w:suppressAutoHyphens/>
        <w:autoSpaceDE/>
        <w:autoSpaceDN/>
        <w:adjustRightInd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1777">
        <w:rPr>
          <w:rFonts w:ascii="Times New Roman" w:hAnsi="Times New Roman"/>
          <w:b w:val="0"/>
          <w:sz w:val="28"/>
          <w:szCs w:val="28"/>
        </w:rPr>
        <w:t>В целях приведения нормативных правовых актов администрации Новоясенского сельского поселения Староминского района, в соответствие с действующим законодательством, на основании Федерального закона                          от 11 июня 2021 года № 170 - ФЗ «О внесении изменений в отдельные законодательные акты Российской Федерации, в связи с принятием Федерального закона «О государственном контроле (надзоре) и муниципальном контроле в Российской Федерации», руководствуясь статьей 32 Устава Новоясенского сельского поселения Староминского района п о с т а н о в л я ю:</w:t>
      </w:r>
    </w:p>
    <w:p w:rsidR="00057696" w:rsidRPr="007D1777" w:rsidRDefault="00057696" w:rsidP="007D1777">
      <w:pPr>
        <w:ind w:firstLine="851"/>
        <w:jc w:val="both"/>
        <w:rPr>
          <w:sz w:val="28"/>
          <w:szCs w:val="28"/>
        </w:rPr>
      </w:pPr>
      <w:r w:rsidRPr="007D1777">
        <w:rPr>
          <w:sz w:val="28"/>
          <w:szCs w:val="28"/>
        </w:rPr>
        <w:t>1. Отменить постановление администрации Новоясенского сельского поселения Староминского района от 16.01.2020 г. № 1</w:t>
      </w:r>
      <w:r>
        <w:rPr>
          <w:sz w:val="28"/>
          <w:szCs w:val="28"/>
        </w:rPr>
        <w:t>2</w:t>
      </w:r>
      <w:r w:rsidRPr="007D1777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</w:t>
      </w:r>
      <w:r>
        <w:rPr>
          <w:sz w:val="28"/>
          <w:szCs w:val="28"/>
        </w:rPr>
        <w:t>по осуществлению муниципального контроля в области торговой деятельности».</w:t>
      </w:r>
    </w:p>
    <w:p w:rsidR="00057696" w:rsidRPr="007D1777" w:rsidRDefault="00057696" w:rsidP="007D1777">
      <w:pPr>
        <w:pStyle w:val="afff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4"/>
      <w:r w:rsidRPr="007D1777">
        <w:rPr>
          <w:rFonts w:ascii="Times New Roman" w:hAnsi="Times New Roman"/>
          <w:sz w:val="28"/>
          <w:szCs w:val="28"/>
        </w:rPr>
        <w:t>2. Ведущему специалисту администрации</w:t>
      </w:r>
      <w:r w:rsidRPr="007D1777">
        <w:rPr>
          <w:rFonts w:ascii="Times New Roman" w:hAnsi="Times New Roman"/>
          <w:sz w:val="28"/>
          <w:szCs w:val="28"/>
          <w:lang w:eastAsia="ar-SA"/>
        </w:rPr>
        <w:t xml:space="preserve"> Новоясенского сельского поселения Староминского района</w:t>
      </w:r>
      <w:r w:rsidRPr="007D1777">
        <w:rPr>
          <w:rFonts w:ascii="Times New Roman" w:hAnsi="Times New Roman"/>
          <w:sz w:val="28"/>
          <w:szCs w:val="28"/>
        </w:rPr>
        <w:t xml:space="preserve"> Кияшко Е.П. разместить настоящее постановление на официальном сайте администрации </w:t>
      </w:r>
      <w:r w:rsidRPr="007D1777">
        <w:rPr>
          <w:rFonts w:ascii="Times New Roman" w:hAnsi="Times New Roman"/>
          <w:sz w:val="28"/>
          <w:szCs w:val="28"/>
          <w:lang w:eastAsia="ar-SA"/>
        </w:rPr>
        <w:t xml:space="preserve">Новоясенского сельского поселения Староминского района </w:t>
      </w:r>
      <w:r w:rsidRPr="007D1777">
        <w:rPr>
          <w:rFonts w:ascii="Times New Roman" w:hAnsi="Times New Roman"/>
          <w:sz w:val="28"/>
          <w:szCs w:val="28"/>
        </w:rPr>
        <w:t>и обнародовать.</w:t>
      </w:r>
    </w:p>
    <w:bookmarkEnd w:id="0"/>
    <w:p w:rsidR="00057696" w:rsidRPr="007D1777" w:rsidRDefault="00057696" w:rsidP="007D1777">
      <w:pPr>
        <w:ind w:firstLine="851"/>
        <w:rPr>
          <w:sz w:val="28"/>
          <w:szCs w:val="28"/>
        </w:rPr>
      </w:pPr>
      <w:r w:rsidRPr="007D1777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057696" w:rsidRPr="007D1777" w:rsidRDefault="00057696" w:rsidP="007D1777">
      <w:pPr>
        <w:ind w:firstLine="709"/>
        <w:rPr>
          <w:sz w:val="28"/>
          <w:szCs w:val="28"/>
        </w:rPr>
      </w:pPr>
    </w:p>
    <w:p w:rsidR="00057696" w:rsidRPr="007D1777" w:rsidRDefault="00057696" w:rsidP="007D1777">
      <w:pPr>
        <w:ind w:firstLine="709"/>
        <w:rPr>
          <w:sz w:val="28"/>
          <w:szCs w:val="28"/>
        </w:rPr>
      </w:pPr>
      <w:r w:rsidRPr="007D1777">
        <w:rPr>
          <w:sz w:val="28"/>
          <w:szCs w:val="28"/>
        </w:rPr>
        <w:t xml:space="preserve"> 5. Настоящее постановление вступает в силу со дня его обнародования.</w:t>
      </w:r>
    </w:p>
    <w:p w:rsidR="00057696" w:rsidRPr="007D1777" w:rsidRDefault="00057696" w:rsidP="007D1777">
      <w:pPr>
        <w:ind w:firstLine="709"/>
        <w:rPr>
          <w:sz w:val="28"/>
          <w:szCs w:val="28"/>
        </w:rPr>
      </w:pPr>
    </w:p>
    <w:p w:rsidR="00057696" w:rsidRDefault="00057696" w:rsidP="007D1777">
      <w:pPr>
        <w:rPr>
          <w:sz w:val="28"/>
          <w:szCs w:val="28"/>
        </w:rPr>
      </w:pPr>
    </w:p>
    <w:p w:rsidR="00057696" w:rsidRDefault="00057696" w:rsidP="007D1777">
      <w:pPr>
        <w:rPr>
          <w:sz w:val="28"/>
          <w:szCs w:val="28"/>
        </w:rPr>
      </w:pPr>
    </w:p>
    <w:p w:rsidR="00057696" w:rsidRDefault="00057696" w:rsidP="007D1777">
      <w:pPr>
        <w:rPr>
          <w:sz w:val="28"/>
          <w:szCs w:val="28"/>
        </w:rPr>
      </w:pPr>
    </w:p>
    <w:p w:rsidR="00057696" w:rsidRPr="007D1777" w:rsidRDefault="00057696" w:rsidP="007D1777">
      <w:pPr>
        <w:rPr>
          <w:sz w:val="28"/>
          <w:szCs w:val="28"/>
        </w:rPr>
      </w:pPr>
      <w:r w:rsidRPr="007D1777">
        <w:rPr>
          <w:sz w:val="28"/>
          <w:szCs w:val="28"/>
        </w:rPr>
        <w:t>Глава Новоясенского сельского поселения</w:t>
      </w:r>
    </w:p>
    <w:p w:rsidR="00057696" w:rsidRPr="007D1777" w:rsidRDefault="00057696" w:rsidP="007D1777">
      <w:pPr>
        <w:rPr>
          <w:sz w:val="28"/>
          <w:szCs w:val="28"/>
        </w:rPr>
      </w:pPr>
      <w:r w:rsidRPr="007D1777">
        <w:rPr>
          <w:sz w:val="28"/>
          <w:szCs w:val="28"/>
        </w:rPr>
        <w:t xml:space="preserve">Староминского района                                                                         Н.В. Столик </w:t>
      </w:r>
    </w:p>
    <w:p w:rsidR="00057696" w:rsidRPr="007D1777" w:rsidRDefault="00057696" w:rsidP="007D1777">
      <w:pPr>
        <w:ind w:firstLine="851"/>
        <w:jc w:val="both"/>
        <w:rPr>
          <w:sz w:val="28"/>
          <w:szCs w:val="28"/>
        </w:rPr>
      </w:pPr>
    </w:p>
    <w:p w:rsidR="00057696" w:rsidRPr="007D1777" w:rsidRDefault="00057696" w:rsidP="007D17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sectPr w:rsidR="00057696" w:rsidRPr="007D1777" w:rsidSect="002C4C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1003ED"/>
    <w:multiLevelType w:val="multilevel"/>
    <w:tmpl w:val="B2E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646AD"/>
    <w:multiLevelType w:val="hybridMultilevel"/>
    <w:tmpl w:val="A5A64A8E"/>
    <w:lvl w:ilvl="0" w:tplc="64EC3BE2">
      <w:start w:val="1"/>
      <w:numFmt w:val="decimal"/>
      <w:lvlText w:val="%1)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30717D"/>
    <w:multiLevelType w:val="multilevel"/>
    <w:tmpl w:val="E230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C5674"/>
    <w:multiLevelType w:val="hybridMultilevel"/>
    <w:tmpl w:val="DED06180"/>
    <w:lvl w:ilvl="0" w:tplc="F13660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3C011F"/>
    <w:multiLevelType w:val="hybridMultilevel"/>
    <w:tmpl w:val="3C70180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7D300091"/>
    <w:multiLevelType w:val="hybridMultilevel"/>
    <w:tmpl w:val="70A2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B95"/>
    <w:rsid w:val="000072B5"/>
    <w:rsid w:val="000232C2"/>
    <w:rsid w:val="00034E63"/>
    <w:rsid w:val="000425A2"/>
    <w:rsid w:val="00051A7B"/>
    <w:rsid w:val="00057642"/>
    <w:rsid w:val="00057696"/>
    <w:rsid w:val="0006372F"/>
    <w:rsid w:val="000925F6"/>
    <w:rsid w:val="000A0F51"/>
    <w:rsid w:val="000C2ECD"/>
    <w:rsid w:val="000D068A"/>
    <w:rsid w:val="000D4986"/>
    <w:rsid w:val="000D62E1"/>
    <w:rsid w:val="00131476"/>
    <w:rsid w:val="00143424"/>
    <w:rsid w:val="00161345"/>
    <w:rsid w:val="001671FD"/>
    <w:rsid w:val="001850C3"/>
    <w:rsid w:val="001A15E8"/>
    <w:rsid w:val="001B20EB"/>
    <w:rsid w:val="001B23F8"/>
    <w:rsid w:val="001B6760"/>
    <w:rsid w:val="001D2BCF"/>
    <w:rsid w:val="001D44B4"/>
    <w:rsid w:val="001E025B"/>
    <w:rsid w:val="00217617"/>
    <w:rsid w:val="002228FD"/>
    <w:rsid w:val="002777B4"/>
    <w:rsid w:val="0028791E"/>
    <w:rsid w:val="0029734E"/>
    <w:rsid w:val="002C4CD9"/>
    <w:rsid w:val="002E4061"/>
    <w:rsid w:val="002E65A2"/>
    <w:rsid w:val="002F792D"/>
    <w:rsid w:val="00300FA1"/>
    <w:rsid w:val="00332677"/>
    <w:rsid w:val="0033696C"/>
    <w:rsid w:val="00337554"/>
    <w:rsid w:val="003518C9"/>
    <w:rsid w:val="003605D9"/>
    <w:rsid w:val="00362803"/>
    <w:rsid w:val="003719D2"/>
    <w:rsid w:val="00381336"/>
    <w:rsid w:val="003C2C50"/>
    <w:rsid w:val="003D1B8A"/>
    <w:rsid w:val="003E750F"/>
    <w:rsid w:val="00417CDB"/>
    <w:rsid w:val="0042764F"/>
    <w:rsid w:val="0043247E"/>
    <w:rsid w:val="004602CE"/>
    <w:rsid w:val="0047016C"/>
    <w:rsid w:val="00490B95"/>
    <w:rsid w:val="0049349C"/>
    <w:rsid w:val="004A7B75"/>
    <w:rsid w:val="004C622D"/>
    <w:rsid w:val="004D6A37"/>
    <w:rsid w:val="004E23FB"/>
    <w:rsid w:val="004E48A8"/>
    <w:rsid w:val="004F4FB1"/>
    <w:rsid w:val="005126EF"/>
    <w:rsid w:val="0051306E"/>
    <w:rsid w:val="0052006A"/>
    <w:rsid w:val="00527F65"/>
    <w:rsid w:val="005317E7"/>
    <w:rsid w:val="00536C87"/>
    <w:rsid w:val="00545F57"/>
    <w:rsid w:val="00560094"/>
    <w:rsid w:val="00574F7F"/>
    <w:rsid w:val="00586073"/>
    <w:rsid w:val="00590214"/>
    <w:rsid w:val="00591613"/>
    <w:rsid w:val="00593B92"/>
    <w:rsid w:val="005951DF"/>
    <w:rsid w:val="005A39D7"/>
    <w:rsid w:val="005B21FA"/>
    <w:rsid w:val="005B2E5A"/>
    <w:rsid w:val="005C0FBE"/>
    <w:rsid w:val="005D1720"/>
    <w:rsid w:val="005D18C8"/>
    <w:rsid w:val="005D2654"/>
    <w:rsid w:val="00600103"/>
    <w:rsid w:val="006106AA"/>
    <w:rsid w:val="00614113"/>
    <w:rsid w:val="00657C66"/>
    <w:rsid w:val="00674F4C"/>
    <w:rsid w:val="0069270E"/>
    <w:rsid w:val="006B1445"/>
    <w:rsid w:val="006E79FD"/>
    <w:rsid w:val="006F4430"/>
    <w:rsid w:val="006F7169"/>
    <w:rsid w:val="00700C65"/>
    <w:rsid w:val="0070390F"/>
    <w:rsid w:val="00714FD5"/>
    <w:rsid w:val="00721DA0"/>
    <w:rsid w:val="007436F8"/>
    <w:rsid w:val="00746301"/>
    <w:rsid w:val="0075392F"/>
    <w:rsid w:val="00756B67"/>
    <w:rsid w:val="00765CA8"/>
    <w:rsid w:val="00786856"/>
    <w:rsid w:val="00793BD4"/>
    <w:rsid w:val="007D0129"/>
    <w:rsid w:val="007D1777"/>
    <w:rsid w:val="007D1C21"/>
    <w:rsid w:val="007F43A7"/>
    <w:rsid w:val="007F47D6"/>
    <w:rsid w:val="007F762B"/>
    <w:rsid w:val="007F7D95"/>
    <w:rsid w:val="00805893"/>
    <w:rsid w:val="00814DAF"/>
    <w:rsid w:val="008778CB"/>
    <w:rsid w:val="00890CB2"/>
    <w:rsid w:val="008A3169"/>
    <w:rsid w:val="008C594D"/>
    <w:rsid w:val="008D3906"/>
    <w:rsid w:val="00901502"/>
    <w:rsid w:val="009215C0"/>
    <w:rsid w:val="009226C6"/>
    <w:rsid w:val="009317AA"/>
    <w:rsid w:val="00935D18"/>
    <w:rsid w:val="009518C5"/>
    <w:rsid w:val="00971DB4"/>
    <w:rsid w:val="009A4EE3"/>
    <w:rsid w:val="009B07EF"/>
    <w:rsid w:val="009C2F68"/>
    <w:rsid w:val="009D0E45"/>
    <w:rsid w:val="009D53BF"/>
    <w:rsid w:val="009E2460"/>
    <w:rsid w:val="009F418A"/>
    <w:rsid w:val="00A1369B"/>
    <w:rsid w:val="00A1561C"/>
    <w:rsid w:val="00A229BD"/>
    <w:rsid w:val="00A57482"/>
    <w:rsid w:val="00A85972"/>
    <w:rsid w:val="00A85B4E"/>
    <w:rsid w:val="00A870E4"/>
    <w:rsid w:val="00AA3D93"/>
    <w:rsid w:val="00AB6716"/>
    <w:rsid w:val="00AC7CE1"/>
    <w:rsid w:val="00AD6060"/>
    <w:rsid w:val="00AD6327"/>
    <w:rsid w:val="00B03680"/>
    <w:rsid w:val="00B365C0"/>
    <w:rsid w:val="00B60169"/>
    <w:rsid w:val="00B703DD"/>
    <w:rsid w:val="00B97CB7"/>
    <w:rsid w:val="00BC3ACE"/>
    <w:rsid w:val="00BC4614"/>
    <w:rsid w:val="00BD517A"/>
    <w:rsid w:val="00C04F79"/>
    <w:rsid w:val="00C1195E"/>
    <w:rsid w:val="00C1250B"/>
    <w:rsid w:val="00C16543"/>
    <w:rsid w:val="00C258CE"/>
    <w:rsid w:val="00C45CCF"/>
    <w:rsid w:val="00C75244"/>
    <w:rsid w:val="00C7659A"/>
    <w:rsid w:val="00C818C8"/>
    <w:rsid w:val="00C8555A"/>
    <w:rsid w:val="00C85690"/>
    <w:rsid w:val="00CA021C"/>
    <w:rsid w:val="00CA15D8"/>
    <w:rsid w:val="00CB6029"/>
    <w:rsid w:val="00CB682A"/>
    <w:rsid w:val="00CE3F0B"/>
    <w:rsid w:val="00D03BE9"/>
    <w:rsid w:val="00D04E31"/>
    <w:rsid w:val="00D05853"/>
    <w:rsid w:val="00D109D5"/>
    <w:rsid w:val="00D1417C"/>
    <w:rsid w:val="00D27742"/>
    <w:rsid w:val="00D564B5"/>
    <w:rsid w:val="00D6360E"/>
    <w:rsid w:val="00D85A53"/>
    <w:rsid w:val="00D96DEB"/>
    <w:rsid w:val="00DA332D"/>
    <w:rsid w:val="00DB082E"/>
    <w:rsid w:val="00DB3509"/>
    <w:rsid w:val="00DB5C30"/>
    <w:rsid w:val="00DB7780"/>
    <w:rsid w:val="00DC51C6"/>
    <w:rsid w:val="00DD244B"/>
    <w:rsid w:val="00DD3A05"/>
    <w:rsid w:val="00DE54D4"/>
    <w:rsid w:val="00DF3A3A"/>
    <w:rsid w:val="00E002B6"/>
    <w:rsid w:val="00E01100"/>
    <w:rsid w:val="00E03B89"/>
    <w:rsid w:val="00E20755"/>
    <w:rsid w:val="00E33D75"/>
    <w:rsid w:val="00E404ED"/>
    <w:rsid w:val="00E537CD"/>
    <w:rsid w:val="00E549C2"/>
    <w:rsid w:val="00E577D8"/>
    <w:rsid w:val="00E9782E"/>
    <w:rsid w:val="00EA7A99"/>
    <w:rsid w:val="00ED21A9"/>
    <w:rsid w:val="00ED4858"/>
    <w:rsid w:val="00EE0FF8"/>
    <w:rsid w:val="00EE35CE"/>
    <w:rsid w:val="00EE4B05"/>
    <w:rsid w:val="00F029C8"/>
    <w:rsid w:val="00F060B8"/>
    <w:rsid w:val="00F14932"/>
    <w:rsid w:val="00F20972"/>
    <w:rsid w:val="00F26402"/>
    <w:rsid w:val="00F747D8"/>
    <w:rsid w:val="00FB1FE3"/>
    <w:rsid w:val="00FC2A09"/>
    <w:rsid w:val="00FC5E40"/>
    <w:rsid w:val="00FF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95"/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90B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490B95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490B95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B9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0B9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0B9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0B95"/>
    <w:rPr>
      <w:rFonts w:ascii="Calibri" w:hAnsi="Calibri" w:cs="Times New Roman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490B9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B95"/>
    <w:rPr>
      <w:rFonts w:ascii="Tahoma" w:hAnsi="Tahoma" w:cs="Times New Roman"/>
      <w:sz w:val="16"/>
      <w:lang w:eastAsia="ar-SA" w:bidi="ar-SA"/>
    </w:rPr>
  </w:style>
  <w:style w:type="character" w:customStyle="1" w:styleId="a">
    <w:name w:val="Цветовое выделение"/>
    <w:uiPriority w:val="99"/>
    <w:rsid w:val="00490B95"/>
    <w:rPr>
      <w:b/>
      <w:color w:val="000080"/>
    </w:rPr>
  </w:style>
  <w:style w:type="character" w:customStyle="1" w:styleId="a0">
    <w:name w:val="Гипертекстовая ссылка"/>
    <w:uiPriority w:val="99"/>
    <w:rsid w:val="00490B95"/>
    <w:rPr>
      <w:b/>
      <w:color w:val="008000"/>
    </w:rPr>
  </w:style>
  <w:style w:type="character" w:customStyle="1" w:styleId="a1">
    <w:name w:val="Активная гипертекстовая ссылка"/>
    <w:uiPriority w:val="99"/>
    <w:rsid w:val="00490B95"/>
    <w:rPr>
      <w:b/>
      <w:color w:val="008000"/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3">
    <w:name w:val="Внимание: недобросовестность!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4">
    <w:name w:val="Выделение для Базового Поиска"/>
    <w:uiPriority w:val="99"/>
    <w:rsid w:val="00490B95"/>
    <w:rPr>
      <w:b/>
      <w:color w:val="0058A9"/>
    </w:rPr>
  </w:style>
  <w:style w:type="character" w:customStyle="1" w:styleId="a5">
    <w:name w:val="Выделение для Базового Поиска (курсив)"/>
    <w:uiPriority w:val="99"/>
    <w:rsid w:val="00490B95"/>
    <w:rPr>
      <w:b/>
      <w:i/>
      <w:color w:val="0058A9"/>
    </w:rPr>
  </w:style>
  <w:style w:type="paragraph" w:customStyle="1" w:styleId="a6">
    <w:name w:val="Основное меню (преемственное)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lang w:eastAsia="ru-RU"/>
    </w:rPr>
  </w:style>
  <w:style w:type="paragraph" w:customStyle="1" w:styleId="a7">
    <w:name w:val="Заголовок"/>
    <w:basedOn w:val="a6"/>
    <w:next w:val="Normal"/>
    <w:uiPriority w:val="99"/>
    <w:rsid w:val="00490B95"/>
    <w:rPr>
      <w:rFonts w:ascii="Arial" w:hAnsi="Arial" w:cs="Arial"/>
      <w:b/>
      <w:bCs/>
      <w:color w:val="0058A9"/>
      <w:shd w:val="clear" w:color="auto" w:fill="E2E2E2"/>
    </w:rPr>
  </w:style>
  <w:style w:type="paragraph" w:customStyle="1" w:styleId="a8">
    <w:name w:val="Заголовок группы контролов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9">
    <w:name w:val="Заголовок для информации об изменениях"/>
    <w:basedOn w:val="Heading1"/>
    <w:next w:val="Normal"/>
    <w:uiPriority w:val="99"/>
    <w:rsid w:val="00490B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a">
    <w:name w:val="Заголовок приложения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c">
    <w:name w:val="Заголовок своего сообщения"/>
    <w:uiPriority w:val="99"/>
    <w:rsid w:val="00490B95"/>
    <w:rPr>
      <w:b/>
      <w:color w:val="000080"/>
    </w:rPr>
  </w:style>
  <w:style w:type="paragraph" w:customStyle="1" w:styleId="ad">
    <w:name w:val="Заголовок статьи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e">
    <w:name w:val="Заголовок чужого сообщения"/>
    <w:uiPriority w:val="99"/>
    <w:rsid w:val="00490B95"/>
    <w:rPr>
      <w:b/>
      <w:color w:val="FF0000"/>
    </w:rPr>
  </w:style>
  <w:style w:type="paragraph" w:customStyle="1" w:styleId="af">
    <w:name w:val="Интерактивный заголовок"/>
    <w:basedOn w:val="a7"/>
    <w:next w:val="Normal"/>
    <w:uiPriority w:val="99"/>
    <w:rsid w:val="00490B95"/>
    <w:rPr>
      <w:b w:val="0"/>
      <w:bCs w:val="0"/>
      <w:color w:val="auto"/>
      <w:u w:val="single"/>
      <w:shd w:val="clear" w:color="auto" w:fill="auto"/>
    </w:rPr>
  </w:style>
  <w:style w:type="paragraph" w:customStyle="1" w:styleId="af0">
    <w:name w:val="Текст информации об изменениях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1">
    <w:name w:val="Информация об изменениях"/>
    <w:basedOn w:val="af0"/>
    <w:next w:val="Normal"/>
    <w:uiPriority w:val="99"/>
    <w:rsid w:val="00490B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2">
    <w:name w:val="Текст (справка)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3">
    <w:name w:val="Комментарий"/>
    <w:basedOn w:val="af2"/>
    <w:next w:val="Normal"/>
    <w:uiPriority w:val="99"/>
    <w:rsid w:val="00490B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Normal"/>
    <w:uiPriority w:val="99"/>
    <w:rsid w:val="00490B95"/>
    <w:pPr>
      <w:spacing w:before="0"/>
    </w:pPr>
  </w:style>
  <w:style w:type="paragraph" w:customStyle="1" w:styleId="af5">
    <w:name w:val="Текст (лев. подпись)"/>
    <w:basedOn w:val="Normal"/>
    <w:next w:val="Normal"/>
    <w:uiPriority w:val="99"/>
    <w:rsid w:val="00490B9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6">
    <w:name w:val="Колонтитул (левый)"/>
    <w:basedOn w:val="af5"/>
    <w:next w:val="Normal"/>
    <w:uiPriority w:val="99"/>
    <w:rsid w:val="00490B95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8">
    <w:name w:val="Колонтитул (правый)"/>
    <w:basedOn w:val="af7"/>
    <w:next w:val="Normal"/>
    <w:uiPriority w:val="99"/>
    <w:rsid w:val="00490B95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Normal"/>
    <w:uiPriority w:val="99"/>
    <w:rsid w:val="00490B95"/>
    <w:pPr>
      <w:spacing w:before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b">
    <w:name w:val="Моноширинный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c">
    <w:name w:val="Найденные слова"/>
    <w:uiPriority w:val="99"/>
    <w:rsid w:val="00490B95"/>
    <w:rPr>
      <w:b/>
      <w:color w:val="000080"/>
      <w:shd w:val="clear" w:color="auto" w:fill="D4D0C8"/>
    </w:rPr>
  </w:style>
  <w:style w:type="character" w:customStyle="1" w:styleId="afd">
    <w:name w:val="Не вступил в силу"/>
    <w:uiPriority w:val="99"/>
    <w:rsid w:val="00490B95"/>
    <w:rPr>
      <w:b/>
      <w:color w:val="008080"/>
    </w:rPr>
  </w:style>
  <w:style w:type="paragraph" w:customStyle="1" w:styleId="afe">
    <w:name w:val="Необходимые документы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">
    <w:name w:val="Нормальный (таблица)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0">
    <w:name w:val="Объект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ff1">
    <w:name w:val="Таблицы (моноширинный)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2">
    <w:name w:val="Оглавление"/>
    <w:basedOn w:val="aff1"/>
    <w:next w:val="Normal"/>
    <w:uiPriority w:val="99"/>
    <w:rsid w:val="00490B95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sid w:val="00490B95"/>
    <w:rPr>
      <w:color w:val="FF0000"/>
    </w:rPr>
  </w:style>
  <w:style w:type="paragraph" w:customStyle="1" w:styleId="aff4">
    <w:name w:val="Переменная часть"/>
    <w:basedOn w:val="a6"/>
    <w:next w:val="Normal"/>
    <w:uiPriority w:val="99"/>
    <w:rsid w:val="00490B95"/>
    <w:rPr>
      <w:rFonts w:ascii="Arial" w:hAnsi="Arial" w:cs="Arial"/>
      <w:sz w:val="20"/>
      <w:szCs w:val="20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rsid w:val="00490B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6">
    <w:name w:val="Подзаголовок для информации об изменениях"/>
    <w:basedOn w:val="af0"/>
    <w:next w:val="Normal"/>
    <w:uiPriority w:val="99"/>
    <w:rsid w:val="00490B95"/>
    <w:rPr>
      <w:b/>
      <w:bCs/>
      <w:color w:val="000080"/>
      <w:sz w:val="24"/>
      <w:szCs w:val="24"/>
    </w:rPr>
  </w:style>
  <w:style w:type="paragraph" w:customStyle="1" w:styleId="aff7">
    <w:name w:val="Подчёркнуный текст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8">
    <w:name w:val="Постоянная часть"/>
    <w:basedOn w:val="a6"/>
    <w:next w:val="Normal"/>
    <w:uiPriority w:val="99"/>
    <w:rsid w:val="00490B95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Normal"/>
    <w:next w:val="Normal"/>
    <w:uiPriority w:val="99"/>
    <w:rsid w:val="00490B9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a">
    <w:name w:val="Пример.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b">
    <w:name w:val="Примечание."/>
    <w:basedOn w:val="af3"/>
    <w:next w:val="Normal"/>
    <w:uiPriority w:val="99"/>
    <w:rsid w:val="00490B95"/>
    <w:pPr>
      <w:spacing w:before="0"/>
    </w:pPr>
    <w:rPr>
      <w:i w:val="0"/>
      <w:iCs w:val="0"/>
      <w:color w:val="auto"/>
    </w:rPr>
  </w:style>
  <w:style w:type="character" w:customStyle="1" w:styleId="affc">
    <w:name w:val="Продолжение ссылки"/>
    <w:uiPriority w:val="99"/>
    <w:rsid w:val="00490B95"/>
    <w:rPr>
      <w:b/>
      <w:color w:val="008000"/>
    </w:rPr>
  </w:style>
  <w:style w:type="paragraph" w:customStyle="1" w:styleId="affd">
    <w:name w:val="Словарная статья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e">
    <w:name w:val="Сравнение редакций"/>
    <w:uiPriority w:val="99"/>
    <w:rsid w:val="00490B95"/>
    <w:rPr>
      <w:b/>
      <w:color w:val="000080"/>
    </w:rPr>
  </w:style>
  <w:style w:type="character" w:customStyle="1" w:styleId="afff">
    <w:name w:val="Сравнение редакций. Добавленный фрагмент"/>
    <w:uiPriority w:val="99"/>
    <w:rsid w:val="00490B95"/>
    <w:rPr>
      <w:color w:val="0000FF"/>
      <w:shd w:val="clear" w:color="auto" w:fill="E3EDFD"/>
    </w:rPr>
  </w:style>
  <w:style w:type="character" w:customStyle="1" w:styleId="afff0">
    <w:name w:val="Сравнение редакций. Удаленный фрагмент"/>
    <w:uiPriority w:val="99"/>
    <w:rsid w:val="00490B95"/>
    <w:rPr>
      <w:strike/>
      <w:color w:val="808000"/>
    </w:rPr>
  </w:style>
  <w:style w:type="paragraph" w:customStyle="1" w:styleId="afff1">
    <w:name w:val="Ссылка на официальную публикацию"/>
    <w:basedOn w:val="Normal"/>
    <w:next w:val="Normal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2">
    <w:name w:val="Текст в таблице"/>
    <w:basedOn w:val="aff"/>
    <w:next w:val="Normal"/>
    <w:uiPriority w:val="99"/>
    <w:rsid w:val="00490B95"/>
    <w:pPr>
      <w:ind w:firstLine="500"/>
    </w:pPr>
  </w:style>
  <w:style w:type="paragraph" w:customStyle="1" w:styleId="afff3">
    <w:name w:val="Технический комментарий"/>
    <w:basedOn w:val="Normal"/>
    <w:next w:val="Normal"/>
    <w:uiPriority w:val="99"/>
    <w:rsid w:val="00490B95"/>
    <w:pPr>
      <w:widowControl w:val="0"/>
      <w:autoSpaceDE w:val="0"/>
      <w:autoSpaceDN w:val="0"/>
      <w:adjustRightInd w:val="0"/>
    </w:pPr>
    <w:rPr>
      <w:rFonts w:ascii="Arial" w:hAnsi="Arial" w:cs="Arial"/>
      <w:shd w:val="clear" w:color="auto" w:fill="FFFF00"/>
      <w:lang w:eastAsia="ru-RU"/>
    </w:rPr>
  </w:style>
  <w:style w:type="character" w:customStyle="1" w:styleId="afff4">
    <w:name w:val="Утратил силу"/>
    <w:uiPriority w:val="99"/>
    <w:rsid w:val="00490B95"/>
    <w:rPr>
      <w:b/>
      <w:strike/>
      <w:color w:val="808000"/>
    </w:rPr>
  </w:style>
  <w:style w:type="paragraph" w:customStyle="1" w:styleId="afff5">
    <w:name w:val="Центрированный (таблица)"/>
    <w:basedOn w:val="aff"/>
    <w:next w:val="Normal"/>
    <w:uiPriority w:val="99"/>
    <w:rsid w:val="00490B95"/>
    <w:pPr>
      <w:jc w:val="center"/>
    </w:pPr>
  </w:style>
  <w:style w:type="paragraph" w:customStyle="1" w:styleId="ConsPlusNormal">
    <w:name w:val="ConsPlusNormal"/>
    <w:uiPriority w:val="99"/>
    <w:rsid w:val="00490B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90B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0B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0B95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490B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B95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rsid w:val="00490B95"/>
    <w:rPr>
      <w:lang w:eastAsia="ru-RU"/>
    </w:rPr>
  </w:style>
  <w:style w:type="paragraph" w:styleId="NoSpacing">
    <w:name w:val="No Spacing"/>
    <w:uiPriority w:val="99"/>
    <w:qFormat/>
    <w:rsid w:val="00490B95"/>
    <w:pPr>
      <w:suppressAutoHyphens/>
    </w:pPr>
    <w:rPr>
      <w:lang w:eastAsia="ar-SA"/>
    </w:rPr>
  </w:style>
  <w:style w:type="paragraph" w:customStyle="1" w:styleId="1">
    <w:name w:val="Обычный1"/>
    <w:basedOn w:val="Normal"/>
    <w:uiPriority w:val="99"/>
    <w:rsid w:val="00490B95"/>
    <w:pPr>
      <w:widowControl w:val="0"/>
    </w:pPr>
    <w:rPr>
      <w:rFonts w:cs="Arial"/>
      <w:noProof/>
      <w:szCs w:val="20"/>
      <w:lang w:val="en-US" w:eastAsia="en-US"/>
    </w:rPr>
  </w:style>
  <w:style w:type="table" w:styleId="TableGrid">
    <w:name w:val="Table Grid"/>
    <w:basedOn w:val="TableNormal"/>
    <w:uiPriority w:val="99"/>
    <w:rsid w:val="00490B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90B95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90B9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90B95"/>
    <w:pPr>
      <w:suppressAutoHyphens/>
      <w:jc w:val="center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490B95"/>
    <w:pPr>
      <w:jc w:val="center"/>
    </w:pPr>
    <w:rPr>
      <w:rFonts w:eastAsia="Calibri"/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90B95"/>
    <w:rPr>
      <w:rFonts w:ascii="Times New Roman" w:hAnsi="Times New Roman" w:cs="Times New Roman"/>
      <w:b/>
      <w:sz w:val="24"/>
    </w:rPr>
  </w:style>
  <w:style w:type="paragraph" w:customStyle="1" w:styleId="10">
    <w:name w:val="Без интервала1"/>
    <w:uiPriority w:val="99"/>
    <w:rsid w:val="006E79FD"/>
    <w:rPr>
      <w:rFonts w:eastAsia="Times New Roman"/>
      <w:lang w:eastAsia="en-US"/>
    </w:rPr>
  </w:style>
  <w:style w:type="paragraph" w:customStyle="1" w:styleId="afff6">
    <w:name w:val="Без интервала"/>
    <w:uiPriority w:val="99"/>
    <w:rsid w:val="007D177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650</TotalTime>
  <Pages>2</Pages>
  <Words>279</Words>
  <Characters>1595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175</cp:revision>
  <cp:lastPrinted>2020-02-25T07:54:00Z</cp:lastPrinted>
  <dcterms:created xsi:type="dcterms:W3CDTF">2017-03-03T11:48:00Z</dcterms:created>
  <dcterms:modified xsi:type="dcterms:W3CDTF">2021-12-24T09:40:00Z</dcterms:modified>
</cp:coreProperties>
</file>