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31" w:rsidRPr="00986F0C" w:rsidRDefault="00005331" w:rsidP="00AF503D">
      <w:pPr>
        <w:ind w:firstLine="0"/>
        <w:rPr>
          <w:rFonts w:ascii="Times New Roman" w:hAnsi="Times New Roman" w:cs="Times New Roman"/>
          <w:b/>
          <w:bCs/>
          <w:noProof/>
          <w:sz w:val="28"/>
        </w:rPr>
      </w:pPr>
    </w:p>
    <w:p w:rsidR="00005331" w:rsidRPr="001B2D5D" w:rsidRDefault="00005331" w:rsidP="00AF503D">
      <w:pPr>
        <w:ind w:firstLine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1B2D5D">
        <w:rPr>
          <w:rFonts w:ascii="Times New Roman" w:hAnsi="Times New Roman" w:cs="Times New Roman"/>
          <w:b/>
          <w:bCs/>
          <w:noProof/>
          <w:sz w:val="36"/>
          <w:szCs w:val="36"/>
        </w:rPr>
        <w:t>ПОСТАНОВЛЕНИЕ</w:t>
      </w:r>
    </w:p>
    <w:p w:rsidR="00005331" w:rsidRPr="00986F0C" w:rsidRDefault="00005331" w:rsidP="00AF503D">
      <w:pPr>
        <w:ind w:firstLine="0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:rsidR="00005331" w:rsidRPr="00986F0C" w:rsidRDefault="00005331" w:rsidP="00AF503D">
      <w:pPr>
        <w:ind w:firstLine="0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986F0C">
        <w:rPr>
          <w:rFonts w:ascii="Times New Roman" w:hAnsi="Times New Roman" w:cs="Times New Roman"/>
          <w:b/>
          <w:bCs/>
          <w:noProof/>
          <w:sz w:val="28"/>
        </w:rPr>
        <w:t xml:space="preserve">АДМИНИСТРАЦИИ  </w:t>
      </w:r>
      <w:r>
        <w:rPr>
          <w:rFonts w:ascii="Times New Roman" w:hAnsi="Times New Roman" w:cs="Times New Roman"/>
          <w:b/>
          <w:bCs/>
          <w:noProof/>
          <w:sz w:val="28"/>
        </w:rPr>
        <w:t>НОВОЯСЕНСКОГО</w:t>
      </w:r>
      <w:r w:rsidRPr="00986F0C">
        <w:rPr>
          <w:rFonts w:ascii="Times New Roman" w:hAnsi="Times New Roman" w:cs="Times New Roman"/>
          <w:b/>
          <w:bCs/>
          <w:noProof/>
          <w:sz w:val="28"/>
        </w:rPr>
        <w:t xml:space="preserve"> СЕЛЬСКОГО ПОСЕЛЕНИЯ</w:t>
      </w:r>
    </w:p>
    <w:p w:rsidR="00005331" w:rsidRPr="00986F0C" w:rsidRDefault="00005331" w:rsidP="00AF503D">
      <w:pPr>
        <w:ind w:firstLine="0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986F0C">
        <w:rPr>
          <w:rFonts w:ascii="Times New Roman" w:hAnsi="Times New Roman" w:cs="Times New Roman"/>
          <w:b/>
          <w:bCs/>
          <w:noProof/>
          <w:sz w:val="28"/>
        </w:rPr>
        <w:t>СТАРОМИНСКОГО  РАЙОНА</w:t>
      </w:r>
    </w:p>
    <w:p w:rsidR="00005331" w:rsidRPr="00986F0C" w:rsidRDefault="00005331" w:rsidP="00AF503D">
      <w:pPr>
        <w:ind w:firstLine="0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:rsidR="00005331" w:rsidRPr="00067281" w:rsidRDefault="00005331" w:rsidP="000672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</w:t>
      </w:r>
      <w:r w:rsidRPr="0006728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20.05.2022 г.                                                                                      </w:t>
      </w:r>
      <w:r w:rsidRPr="0006728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60 </w:t>
      </w:r>
    </w:p>
    <w:p w:rsidR="00005331" w:rsidRPr="001B2D5D" w:rsidRDefault="00005331" w:rsidP="00AF503D">
      <w:pPr>
        <w:ind w:firstLine="0"/>
        <w:jc w:val="center"/>
        <w:rPr>
          <w:rFonts w:ascii="Times New Roman" w:hAnsi="Times New Roman" w:cs="Times New Roman"/>
          <w:bCs/>
          <w:noProof/>
          <w:sz w:val="28"/>
        </w:rPr>
      </w:pPr>
      <w:r w:rsidRPr="001B2D5D">
        <w:rPr>
          <w:rFonts w:ascii="Times New Roman" w:hAnsi="Times New Roman" w:cs="Times New Roman"/>
          <w:bCs/>
          <w:noProof/>
          <w:sz w:val="28"/>
        </w:rPr>
        <w:t xml:space="preserve">ст-ца </w:t>
      </w:r>
      <w:r>
        <w:rPr>
          <w:rFonts w:ascii="Times New Roman" w:hAnsi="Times New Roman" w:cs="Times New Roman"/>
          <w:bCs/>
          <w:noProof/>
          <w:sz w:val="28"/>
        </w:rPr>
        <w:t>Новоясенская</w:t>
      </w:r>
    </w:p>
    <w:p w:rsidR="00005331" w:rsidRPr="00986F0C" w:rsidRDefault="00005331" w:rsidP="00AF503D">
      <w:pPr>
        <w:ind w:firstLine="0"/>
        <w:rPr>
          <w:rFonts w:ascii="Times New Roman" w:hAnsi="Times New Roman" w:cs="Times New Roman"/>
          <w:b/>
          <w:bCs/>
          <w:noProof/>
          <w:sz w:val="28"/>
        </w:rPr>
      </w:pPr>
    </w:p>
    <w:p w:rsidR="00005331" w:rsidRPr="00765644" w:rsidRDefault="00005331" w:rsidP="00AF503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5331" w:rsidRDefault="00005331" w:rsidP="00AF50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331" w:rsidRPr="00765644" w:rsidRDefault="00005331" w:rsidP="00AF50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Новоясенского сельского поселения Староминского района № 41 от 08.04.2022 г. «</w:t>
      </w:r>
      <w:r w:rsidRPr="0076564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005331" w:rsidRPr="00765644" w:rsidRDefault="00005331" w:rsidP="00AF50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44">
        <w:rPr>
          <w:rFonts w:ascii="Times New Roman" w:hAnsi="Times New Roman" w:cs="Times New Roman"/>
          <w:b/>
          <w:sz w:val="28"/>
          <w:szCs w:val="28"/>
        </w:rPr>
        <w:t>предоставления администра</w:t>
      </w:r>
      <w:r>
        <w:rPr>
          <w:rFonts w:ascii="Times New Roman" w:hAnsi="Times New Roman" w:cs="Times New Roman"/>
          <w:b/>
          <w:sz w:val="28"/>
          <w:szCs w:val="28"/>
        </w:rPr>
        <w:t>цией Новоясенского</w:t>
      </w:r>
      <w:r w:rsidRPr="0076564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005331" w:rsidRPr="00765644" w:rsidRDefault="00005331" w:rsidP="00AF50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Староминского</w:t>
      </w:r>
      <w:r w:rsidRPr="00765644">
        <w:rPr>
          <w:rFonts w:ascii="Times New Roman" w:hAnsi="Times New Roman" w:cs="Times New Roman"/>
          <w:b/>
          <w:sz w:val="28"/>
          <w:szCs w:val="28"/>
        </w:rPr>
        <w:t xml:space="preserve"> района муниципальной услуги </w:t>
      </w:r>
    </w:p>
    <w:p w:rsidR="00005331" w:rsidRPr="00765644" w:rsidRDefault="00005331" w:rsidP="00AF50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44">
        <w:rPr>
          <w:rFonts w:ascii="Times New Roman" w:hAnsi="Times New Roman" w:cs="Times New Roman"/>
          <w:b/>
          <w:sz w:val="28"/>
          <w:szCs w:val="28"/>
        </w:rPr>
        <w:t xml:space="preserve">«Утверждение схемы расположения земельного участка </w:t>
      </w:r>
    </w:p>
    <w:p w:rsidR="00005331" w:rsidRPr="00765644" w:rsidRDefault="00005331" w:rsidP="00AF50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44">
        <w:rPr>
          <w:rFonts w:ascii="Times New Roman" w:hAnsi="Times New Roman" w:cs="Times New Roman"/>
          <w:b/>
          <w:sz w:val="28"/>
          <w:szCs w:val="28"/>
        </w:rPr>
        <w:t xml:space="preserve">или земельных участков на кадастровом </w:t>
      </w:r>
    </w:p>
    <w:p w:rsidR="00005331" w:rsidRPr="00765644" w:rsidRDefault="00005331" w:rsidP="00AF503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44">
        <w:rPr>
          <w:rFonts w:ascii="Times New Roman" w:hAnsi="Times New Roman" w:cs="Times New Roman"/>
          <w:b/>
          <w:sz w:val="28"/>
          <w:szCs w:val="28"/>
        </w:rPr>
        <w:t>плане территории»</w:t>
      </w:r>
    </w:p>
    <w:p w:rsidR="00005331" w:rsidRPr="00765644" w:rsidRDefault="00005331" w:rsidP="00AF50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331" w:rsidRDefault="00005331" w:rsidP="00AF50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331" w:rsidRDefault="00005331" w:rsidP="001B2D5D">
      <w:pPr>
        <w:ind w:right="-150" w:firstLine="709"/>
        <w:rPr>
          <w:rFonts w:ascii="Times New Roman" w:hAnsi="Times New Roman" w:cs="Times New Roman"/>
          <w:sz w:val="28"/>
          <w:szCs w:val="28"/>
        </w:rPr>
      </w:pPr>
    </w:p>
    <w:p w:rsidR="00005331" w:rsidRPr="009669CC" w:rsidRDefault="00005331" w:rsidP="001B2D5D">
      <w:pPr>
        <w:ind w:right="-15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Новоясенского сельского поселения Староминского района в соответствие с действующим законодательством, на основании Федерального закона от 27 июля 2010 года № 210-ФЗ «Об организации предоставления государственных и муниципальных услуг», руководствуясь  статьей 31 У</w:t>
      </w:r>
      <w:r w:rsidRPr="00724849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</w:t>
      </w:r>
      <w:r w:rsidRPr="00724849">
        <w:rPr>
          <w:rFonts w:ascii="Times New Roman" w:hAnsi="Times New Roman" w:cs="Times New Roman"/>
          <w:sz w:val="28"/>
          <w:szCs w:val="28"/>
        </w:rPr>
        <w:t xml:space="preserve"> района,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49">
        <w:rPr>
          <w:rFonts w:ascii="Times New Roman" w:hAnsi="Times New Roman" w:cs="Times New Roman"/>
          <w:sz w:val="28"/>
          <w:szCs w:val="28"/>
        </w:rPr>
        <w:t>ю:</w:t>
      </w:r>
    </w:p>
    <w:p w:rsidR="00005331" w:rsidRDefault="00005331" w:rsidP="00AF503D">
      <w:pPr>
        <w:ind w:right="-20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постановление</w:t>
      </w:r>
      <w:r w:rsidRPr="0096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Новоясенского сельского поселения Староминского района от 08.04.2022 г. № 41 «Об утверждении Административного</w:t>
      </w:r>
      <w:r w:rsidRPr="009669C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69CC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 администрацией Новоясенского</w:t>
      </w:r>
      <w:r w:rsidRPr="009669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Староминского</w:t>
      </w:r>
      <w:r w:rsidRPr="009669CC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территории».</w:t>
      </w:r>
    </w:p>
    <w:p w:rsidR="00005331" w:rsidRPr="004B6050" w:rsidRDefault="00005331" w:rsidP="004B60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6050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005331" w:rsidRPr="004B6050" w:rsidRDefault="00005331" w:rsidP="004B60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605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05331" w:rsidRPr="004B6050" w:rsidRDefault="00005331" w:rsidP="004B60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605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005331" w:rsidRPr="004B6050" w:rsidRDefault="00005331" w:rsidP="004B60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5331" w:rsidRPr="004B6050" w:rsidRDefault="00005331" w:rsidP="004B60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5331" w:rsidRPr="004B6050" w:rsidRDefault="00005331" w:rsidP="004B605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B6050">
        <w:rPr>
          <w:rFonts w:ascii="Times New Roman" w:hAnsi="Times New Roman" w:cs="Times New Roman"/>
          <w:color w:val="000000"/>
          <w:sz w:val="28"/>
          <w:szCs w:val="28"/>
        </w:rPr>
        <w:t>Глава Новоясенского сельского поселения</w:t>
      </w:r>
    </w:p>
    <w:p w:rsidR="00005331" w:rsidRDefault="00005331" w:rsidP="00F906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6050">
        <w:rPr>
          <w:rFonts w:ascii="Times New Roman" w:hAnsi="Times New Roman" w:cs="Times New Roman"/>
          <w:color w:val="000000"/>
          <w:sz w:val="28"/>
          <w:szCs w:val="28"/>
        </w:rPr>
        <w:t xml:space="preserve">Староминского района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4B60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Н.В. Столик</w:t>
      </w:r>
    </w:p>
    <w:sectPr w:rsidR="00005331" w:rsidSect="00AF503D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31" w:rsidRDefault="00005331">
      <w:r>
        <w:separator/>
      </w:r>
    </w:p>
  </w:endnote>
  <w:endnote w:type="continuationSeparator" w:id="0">
    <w:p w:rsidR="00005331" w:rsidRDefault="0000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31" w:rsidRDefault="00005331">
      <w:r>
        <w:separator/>
      </w:r>
    </w:p>
  </w:footnote>
  <w:footnote w:type="continuationSeparator" w:id="0">
    <w:p w:rsidR="00005331" w:rsidRDefault="0000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31" w:rsidRDefault="0000533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05331" w:rsidRDefault="000053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163"/>
    <w:rsid w:val="00005331"/>
    <w:rsid w:val="000113FD"/>
    <w:rsid w:val="000220AE"/>
    <w:rsid w:val="00022BCC"/>
    <w:rsid w:val="00067281"/>
    <w:rsid w:val="000767AA"/>
    <w:rsid w:val="00096F29"/>
    <w:rsid w:val="00124AFE"/>
    <w:rsid w:val="001348F5"/>
    <w:rsid w:val="00147860"/>
    <w:rsid w:val="001817BA"/>
    <w:rsid w:val="0018240C"/>
    <w:rsid w:val="00186758"/>
    <w:rsid w:val="00192D47"/>
    <w:rsid w:val="001A418D"/>
    <w:rsid w:val="001B2D5D"/>
    <w:rsid w:val="001B4998"/>
    <w:rsid w:val="001C735A"/>
    <w:rsid w:val="001D447D"/>
    <w:rsid w:val="00206D8E"/>
    <w:rsid w:val="0022634E"/>
    <w:rsid w:val="002347C6"/>
    <w:rsid w:val="00236D66"/>
    <w:rsid w:val="002506A2"/>
    <w:rsid w:val="00255F7C"/>
    <w:rsid w:val="00266795"/>
    <w:rsid w:val="002910CB"/>
    <w:rsid w:val="002A63D9"/>
    <w:rsid w:val="002B608B"/>
    <w:rsid w:val="002C597D"/>
    <w:rsid w:val="00301BF5"/>
    <w:rsid w:val="003077CD"/>
    <w:rsid w:val="00311B16"/>
    <w:rsid w:val="003143B1"/>
    <w:rsid w:val="0035046A"/>
    <w:rsid w:val="00361667"/>
    <w:rsid w:val="003939E9"/>
    <w:rsid w:val="003C25E2"/>
    <w:rsid w:val="003D687F"/>
    <w:rsid w:val="003F0E63"/>
    <w:rsid w:val="003F712D"/>
    <w:rsid w:val="0040058E"/>
    <w:rsid w:val="004115B2"/>
    <w:rsid w:val="0042496E"/>
    <w:rsid w:val="0042778B"/>
    <w:rsid w:val="00443281"/>
    <w:rsid w:val="00464247"/>
    <w:rsid w:val="0047308F"/>
    <w:rsid w:val="004817CA"/>
    <w:rsid w:val="00486445"/>
    <w:rsid w:val="00495D1F"/>
    <w:rsid w:val="004B0F71"/>
    <w:rsid w:val="004B6050"/>
    <w:rsid w:val="004E3067"/>
    <w:rsid w:val="0050107C"/>
    <w:rsid w:val="00502ECA"/>
    <w:rsid w:val="00531271"/>
    <w:rsid w:val="00557A2D"/>
    <w:rsid w:val="00584856"/>
    <w:rsid w:val="00597359"/>
    <w:rsid w:val="005C4267"/>
    <w:rsid w:val="005E1C5D"/>
    <w:rsid w:val="005F6B1C"/>
    <w:rsid w:val="00637503"/>
    <w:rsid w:val="00654187"/>
    <w:rsid w:val="006D5416"/>
    <w:rsid w:val="006E1255"/>
    <w:rsid w:val="006E1B0B"/>
    <w:rsid w:val="00704FE9"/>
    <w:rsid w:val="00714864"/>
    <w:rsid w:val="00716B68"/>
    <w:rsid w:val="00724849"/>
    <w:rsid w:val="00747DED"/>
    <w:rsid w:val="00765644"/>
    <w:rsid w:val="007A0FBE"/>
    <w:rsid w:val="007D1214"/>
    <w:rsid w:val="007F551D"/>
    <w:rsid w:val="00855BD4"/>
    <w:rsid w:val="00866AB8"/>
    <w:rsid w:val="00887827"/>
    <w:rsid w:val="008F40CE"/>
    <w:rsid w:val="008F4E53"/>
    <w:rsid w:val="0090541B"/>
    <w:rsid w:val="00934ADD"/>
    <w:rsid w:val="00934BCF"/>
    <w:rsid w:val="00937FF2"/>
    <w:rsid w:val="0095347C"/>
    <w:rsid w:val="009669CC"/>
    <w:rsid w:val="0097136D"/>
    <w:rsid w:val="00986F0C"/>
    <w:rsid w:val="0099432A"/>
    <w:rsid w:val="009A1257"/>
    <w:rsid w:val="009A761A"/>
    <w:rsid w:val="009C7EAB"/>
    <w:rsid w:val="009E3DD5"/>
    <w:rsid w:val="00A15F01"/>
    <w:rsid w:val="00A43D50"/>
    <w:rsid w:val="00A55945"/>
    <w:rsid w:val="00A90383"/>
    <w:rsid w:val="00AD642A"/>
    <w:rsid w:val="00AD7742"/>
    <w:rsid w:val="00AE2146"/>
    <w:rsid w:val="00AF503D"/>
    <w:rsid w:val="00B015E3"/>
    <w:rsid w:val="00B1786D"/>
    <w:rsid w:val="00B25C6D"/>
    <w:rsid w:val="00B41016"/>
    <w:rsid w:val="00B44921"/>
    <w:rsid w:val="00B51397"/>
    <w:rsid w:val="00B60BC1"/>
    <w:rsid w:val="00B75180"/>
    <w:rsid w:val="00BA1435"/>
    <w:rsid w:val="00BA5A5C"/>
    <w:rsid w:val="00BC2B80"/>
    <w:rsid w:val="00BC6D10"/>
    <w:rsid w:val="00BD0FAB"/>
    <w:rsid w:val="00BD5BE8"/>
    <w:rsid w:val="00C20163"/>
    <w:rsid w:val="00C276EB"/>
    <w:rsid w:val="00C34CA9"/>
    <w:rsid w:val="00C54A4F"/>
    <w:rsid w:val="00C633B1"/>
    <w:rsid w:val="00C9614E"/>
    <w:rsid w:val="00C96D1E"/>
    <w:rsid w:val="00CC2D25"/>
    <w:rsid w:val="00CD1EFD"/>
    <w:rsid w:val="00CE691A"/>
    <w:rsid w:val="00D11253"/>
    <w:rsid w:val="00D22A86"/>
    <w:rsid w:val="00D75F38"/>
    <w:rsid w:val="00DB17B5"/>
    <w:rsid w:val="00DD1E85"/>
    <w:rsid w:val="00DF0423"/>
    <w:rsid w:val="00E14BD1"/>
    <w:rsid w:val="00E404EA"/>
    <w:rsid w:val="00E652B5"/>
    <w:rsid w:val="00E67E5D"/>
    <w:rsid w:val="00E7024B"/>
    <w:rsid w:val="00E9084C"/>
    <w:rsid w:val="00EA5642"/>
    <w:rsid w:val="00EB0BCB"/>
    <w:rsid w:val="00EB2E8C"/>
    <w:rsid w:val="00EB4D43"/>
    <w:rsid w:val="00ED51C0"/>
    <w:rsid w:val="00F15889"/>
    <w:rsid w:val="00F5702A"/>
    <w:rsid w:val="00F66226"/>
    <w:rsid w:val="00F9051A"/>
    <w:rsid w:val="00F90644"/>
    <w:rsid w:val="00F92B29"/>
    <w:rsid w:val="00FC3F2C"/>
    <w:rsid w:val="00FC4567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C5D"/>
    <w:pPr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E1C5D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5E1C5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E1C5D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C5D"/>
    <w:rPr>
      <w:rFonts w:ascii="Arial" w:hAnsi="Arial"/>
      <w:b/>
      <w:color w:val="26282F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1C5D"/>
    <w:rPr>
      <w:rFonts w:ascii="Arial" w:hAnsi="Arial"/>
      <w:b/>
      <w:color w:val="26282F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1C5D"/>
    <w:rPr>
      <w:rFonts w:ascii="Arial" w:hAnsi="Arial"/>
      <w:b/>
      <w:color w:val="26282F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1C5D"/>
    <w:rPr>
      <w:rFonts w:ascii="Arial" w:hAnsi="Arial"/>
      <w:b/>
      <w:color w:val="26282F"/>
      <w:sz w:val="24"/>
      <w:lang w:eastAsia="ru-RU"/>
    </w:rPr>
  </w:style>
  <w:style w:type="paragraph" w:customStyle="1" w:styleId="a">
    <w:name w:val="Заголовок для информации об изменениях"/>
    <w:basedOn w:val="Heading1"/>
    <w:next w:val="Normal"/>
    <w:uiPriority w:val="99"/>
    <w:rsid w:val="005E1C5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0">
    <w:name w:val="Подвал для информации об изменениях"/>
    <w:basedOn w:val="Heading1"/>
    <w:next w:val="Normal"/>
    <w:uiPriority w:val="99"/>
    <w:rsid w:val="005E1C5D"/>
    <w:pPr>
      <w:outlineLvl w:val="9"/>
    </w:pPr>
    <w:rPr>
      <w:b w:val="0"/>
      <w:bCs w:val="0"/>
      <w:sz w:val="18"/>
      <w:szCs w:val="18"/>
    </w:rPr>
  </w:style>
  <w:style w:type="character" w:customStyle="1" w:styleId="a1">
    <w:name w:val="Гипертекстовая ссылка"/>
    <w:uiPriority w:val="99"/>
    <w:rsid w:val="005E1C5D"/>
    <w:rPr>
      <w:b/>
      <w:color w:val="106BBE"/>
    </w:rPr>
  </w:style>
  <w:style w:type="character" w:customStyle="1" w:styleId="a2">
    <w:name w:val="Цветовое выделение"/>
    <w:uiPriority w:val="99"/>
    <w:rsid w:val="005E1C5D"/>
    <w:rPr>
      <w:b/>
      <w:color w:val="26282F"/>
    </w:rPr>
  </w:style>
  <w:style w:type="paragraph" w:customStyle="1" w:styleId="a3">
    <w:name w:val="Комментарий"/>
    <w:basedOn w:val="a4"/>
    <w:next w:val="Normal"/>
    <w:uiPriority w:val="99"/>
    <w:rsid w:val="005E1C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4">
    <w:name w:val="Текст (справка)"/>
    <w:basedOn w:val="Normal"/>
    <w:next w:val="Normal"/>
    <w:uiPriority w:val="99"/>
    <w:rsid w:val="005E1C5D"/>
    <w:pPr>
      <w:ind w:left="170" w:right="170" w:firstLine="0"/>
      <w:jc w:val="left"/>
    </w:pPr>
  </w:style>
  <w:style w:type="paragraph" w:customStyle="1" w:styleId="a5">
    <w:name w:val="Прижатый влево"/>
    <w:basedOn w:val="Normal"/>
    <w:next w:val="Normal"/>
    <w:uiPriority w:val="99"/>
    <w:rsid w:val="005E1C5D"/>
    <w:pPr>
      <w:ind w:firstLine="0"/>
      <w:jc w:val="left"/>
    </w:pPr>
  </w:style>
  <w:style w:type="paragraph" w:customStyle="1" w:styleId="a6">
    <w:name w:val="Нормальный (таблица)"/>
    <w:basedOn w:val="Normal"/>
    <w:next w:val="Normal"/>
    <w:uiPriority w:val="99"/>
    <w:rsid w:val="005E1C5D"/>
    <w:pPr>
      <w:ind w:firstLine="0"/>
    </w:pPr>
  </w:style>
  <w:style w:type="character" w:styleId="Hyperlink">
    <w:name w:val="Hyperlink"/>
    <w:basedOn w:val="DefaultParagraphFont"/>
    <w:uiPriority w:val="99"/>
    <w:rsid w:val="005E1C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E1C5D"/>
    <w:pPr>
      <w:widowControl/>
      <w:autoSpaceDE/>
      <w:autoSpaceDN/>
      <w:adjustRightInd/>
      <w:ind w:firstLine="567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C5D"/>
    <w:rPr>
      <w:rFonts w:ascii="Arial" w:hAnsi="Arial"/>
      <w:sz w:val="24"/>
      <w:lang w:eastAsia="ru-RU"/>
    </w:rPr>
  </w:style>
  <w:style w:type="paragraph" w:customStyle="1" w:styleId="ConsPlusNonformat">
    <w:name w:val="ConsPlusNonformat"/>
    <w:uiPriority w:val="99"/>
    <w:rsid w:val="005E1C5D"/>
    <w:pPr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oSpacing">
    <w:name w:val="No Spacing"/>
    <w:uiPriority w:val="99"/>
    <w:qFormat/>
    <w:rsid w:val="005E1C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5E1C5D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C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E1C5D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C5D"/>
    <w:rPr>
      <w:rFonts w:ascii="Arial" w:hAnsi="Arial"/>
      <w:sz w:val="24"/>
    </w:rPr>
  </w:style>
  <w:style w:type="paragraph" w:styleId="Subtitle">
    <w:name w:val="Subtitle"/>
    <w:basedOn w:val="Normal"/>
    <w:link w:val="SubtitleChar"/>
    <w:uiPriority w:val="99"/>
    <w:qFormat/>
    <w:rsid w:val="00B41016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1016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A5642"/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642"/>
    <w:rPr>
      <w:rFonts w:ascii="Segoe UI" w:hAnsi="Segoe UI"/>
      <w:sz w:val="18"/>
      <w:lang w:eastAsia="ru-RU"/>
    </w:rPr>
  </w:style>
  <w:style w:type="character" w:customStyle="1" w:styleId="link">
    <w:name w:val="link"/>
    <w:uiPriority w:val="99"/>
    <w:rsid w:val="00DD1E85"/>
    <w:rPr>
      <w:u w:val="none"/>
      <w:effect w:val="none"/>
    </w:rPr>
  </w:style>
  <w:style w:type="paragraph" w:customStyle="1" w:styleId="ConsPlusNormal">
    <w:name w:val="ConsPlusNormal"/>
    <w:uiPriority w:val="99"/>
    <w:rsid w:val="00DD1E8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44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1</Pages>
  <Words>275</Words>
  <Characters>1568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2022-04-07T12:27:00Z</cp:lastPrinted>
  <dcterms:created xsi:type="dcterms:W3CDTF">2017-10-04T11:54:00Z</dcterms:created>
  <dcterms:modified xsi:type="dcterms:W3CDTF">2022-05-24T11:44:00Z</dcterms:modified>
</cp:coreProperties>
</file>