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C5" w:rsidRPr="00486ABF" w:rsidRDefault="009E63C5" w:rsidP="00006C1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486ABF">
        <w:rPr>
          <w:rFonts w:ascii="Times New Roman" w:hAnsi="Times New Roman"/>
          <w:b/>
          <w:sz w:val="36"/>
          <w:szCs w:val="36"/>
        </w:rPr>
        <w:t>ПОСТАНОВЛЕНИЕ</w:t>
      </w:r>
    </w:p>
    <w:p w:rsidR="009E63C5" w:rsidRPr="00486ABF" w:rsidRDefault="009E63C5" w:rsidP="00006C16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9E63C5" w:rsidRPr="00466F0C" w:rsidRDefault="009E63C5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АДМИНИСТРАЦИИ НОВОЯСЕНСКОГО СЕЛЬСКОГО ПОСЕЛЕНИЯ</w:t>
      </w:r>
    </w:p>
    <w:p w:rsidR="009E63C5" w:rsidRPr="00466F0C" w:rsidRDefault="009E63C5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6F0C">
        <w:rPr>
          <w:rFonts w:ascii="Times New Roman" w:hAnsi="Times New Roman"/>
          <w:b/>
          <w:sz w:val="28"/>
          <w:szCs w:val="28"/>
        </w:rPr>
        <w:t>СТАРОМИНСКОГО РАЙОНА</w:t>
      </w:r>
    </w:p>
    <w:p w:rsidR="009E63C5" w:rsidRPr="00466F0C" w:rsidRDefault="009E63C5" w:rsidP="0000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Pr="00466F0C" w:rsidRDefault="009E63C5" w:rsidP="00006C16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24.12.2021 </w:t>
      </w:r>
      <w:r w:rsidRPr="00466F0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466F0C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66F0C">
        <w:rPr>
          <w:rFonts w:ascii="Times New Roman" w:hAnsi="Times New Roman"/>
          <w:sz w:val="28"/>
          <w:szCs w:val="28"/>
        </w:rPr>
        <w:t xml:space="preserve">                                         №</w:t>
      </w:r>
      <w:r>
        <w:rPr>
          <w:rFonts w:ascii="Times New Roman" w:hAnsi="Times New Roman"/>
          <w:sz w:val="28"/>
          <w:szCs w:val="28"/>
        </w:rPr>
        <w:t>118</w:t>
      </w:r>
    </w:p>
    <w:p w:rsidR="009E63C5" w:rsidRPr="00466F0C" w:rsidRDefault="009E63C5" w:rsidP="00006C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66F0C">
        <w:rPr>
          <w:rFonts w:ascii="Times New Roman" w:hAnsi="Times New Roman"/>
          <w:sz w:val="28"/>
          <w:szCs w:val="28"/>
        </w:rPr>
        <w:t>ст-ца Новоясенская</w:t>
      </w:r>
    </w:p>
    <w:p w:rsidR="009E63C5" w:rsidRDefault="009E63C5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63C5" w:rsidRDefault="009E63C5" w:rsidP="00006C1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63C5" w:rsidRPr="00EB5748" w:rsidRDefault="009E63C5" w:rsidP="00006C16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B5748">
        <w:rPr>
          <w:rFonts w:ascii="Times New Roman" w:hAnsi="Times New Roman"/>
          <w:b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в области торговой деятельности на территории Староминского сельского поселения Староминского района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EB574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E63C5" w:rsidRDefault="009E63C5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E63C5" w:rsidRDefault="009E63C5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5748">
        <w:rPr>
          <w:rFonts w:ascii="Times New Roman" w:hAnsi="Times New Roman"/>
          <w:sz w:val="28"/>
          <w:szCs w:val="28"/>
        </w:rPr>
        <w:t>В соответствии со статьей 17.1 Федерального закона от 06 октября 2003 год № 131-ФЗ «Об общих принципах организации местного самоуправления в Российской Федерации», частью 1 статьи 8.2 Федерального закона от 26 декабря 2008 год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26 декабря 2018 год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B2029">
        <w:rPr>
          <w:rFonts w:ascii="Times New Roman" w:hAnsi="Times New Roman"/>
          <w:sz w:val="28"/>
          <w:szCs w:val="28"/>
        </w:rPr>
        <w:t xml:space="preserve">руководствуясь статьей 32 Устава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6B2029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</w:t>
      </w:r>
    </w:p>
    <w:p w:rsidR="009E63C5" w:rsidRDefault="009E63C5" w:rsidP="006B2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 xml:space="preserve">п о с т а н о в л я ю: </w:t>
      </w:r>
    </w:p>
    <w:p w:rsidR="009E63C5" w:rsidRPr="00EB5748" w:rsidRDefault="009E63C5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2029">
        <w:rPr>
          <w:rFonts w:ascii="Times New Roman" w:hAnsi="Times New Roman"/>
          <w:sz w:val="28"/>
          <w:szCs w:val="28"/>
        </w:rPr>
        <w:t xml:space="preserve">1. </w:t>
      </w:r>
      <w:r w:rsidRPr="00EB5748">
        <w:rPr>
          <w:rFonts w:ascii="Times New Roman" w:hAnsi="Times New Roman"/>
          <w:sz w:val="28"/>
          <w:szCs w:val="28"/>
        </w:rPr>
        <w:t xml:space="preserve">Утвердить Программу профилактики нарушений обязательных требований, требований, установленных муниципальными правовыми актами, в области торговой деятельности на территории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EB5748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EB5748"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9E63C5" w:rsidRPr="00A92E94" w:rsidRDefault="009E63C5" w:rsidP="00A92E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9E63C5" w:rsidRPr="00A92E94" w:rsidRDefault="009E63C5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9E63C5" w:rsidRPr="00A92E94" w:rsidRDefault="009E63C5" w:rsidP="00A92E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2E94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обнародования.</w:t>
      </w:r>
    </w:p>
    <w:p w:rsidR="009E63C5" w:rsidRPr="00A92E94" w:rsidRDefault="009E63C5" w:rsidP="00A92E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63C5" w:rsidRPr="0089108C" w:rsidRDefault="009E63C5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Pr="0089108C" w:rsidRDefault="009E63C5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89108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E63C5" w:rsidRDefault="009E63C5" w:rsidP="00006C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108C">
        <w:rPr>
          <w:rFonts w:ascii="Times New Roman" w:hAnsi="Times New Roman"/>
          <w:sz w:val="28"/>
          <w:szCs w:val="28"/>
        </w:rPr>
        <w:t xml:space="preserve">Староминского района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Столик Н.В.</w:t>
      </w:r>
    </w:p>
    <w:p w:rsidR="009E63C5" w:rsidRDefault="009E63C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Default="009E63C5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Приложение </w:t>
      </w:r>
    </w:p>
    <w:p w:rsidR="009E63C5" w:rsidRDefault="009E63C5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9E63C5" w:rsidRDefault="009E63C5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Новоясенского</w:t>
      </w:r>
      <w:r w:rsidRPr="00092CA6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E63C5" w:rsidRDefault="009E63C5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Староминского района </w:t>
      </w:r>
    </w:p>
    <w:p w:rsidR="009E63C5" w:rsidRDefault="009E63C5" w:rsidP="00092CA6">
      <w:pPr>
        <w:tabs>
          <w:tab w:val="left" w:pos="107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92CA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92CA6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E63C5" w:rsidRPr="00A25F31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Pr="00A25F31" w:rsidRDefault="009E63C5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F31"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9E63C5" w:rsidRPr="00A25F31" w:rsidRDefault="009E63C5" w:rsidP="00550849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F31">
        <w:rPr>
          <w:rFonts w:ascii="Times New Roman" w:hAnsi="Times New Roman"/>
          <w:b/>
          <w:sz w:val="28"/>
          <w:szCs w:val="28"/>
        </w:rPr>
        <w:t xml:space="preserve">профилактики нарушений обязательных требований, требований, установленных муниципальными правовыми актами, в области торговой деятельности на территории </w:t>
      </w:r>
      <w:r>
        <w:rPr>
          <w:rFonts w:ascii="Times New Roman" w:hAnsi="Times New Roman"/>
          <w:b/>
          <w:sz w:val="28"/>
          <w:szCs w:val="28"/>
        </w:rPr>
        <w:t>Новоясенского</w:t>
      </w:r>
      <w:r w:rsidRPr="00A25F31">
        <w:rPr>
          <w:rFonts w:ascii="Times New Roman" w:hAnsi="Times New Roman"/>
          <w:b/>
          <w:sz w:val="28"/>
          <w:szCs w:val="28"/>
        </w:rPr>
        <w:t xml:space="preserve"> сельского поселе</w:t>
      </w:r>
      <w:r>
        <w:rPr>
          <w:rFonts w:ascii="Times New Roman" w:hAnsi="Times New Roman"/>
          <w:b/>
          <w:sz w:val="28"/>
          <w:szCs w:val="28"/>
        </w:rPr>
        <w:t>ния Староминского района на 2022</w:t>
      </w:r>
      <w:r w:rsidRPr="00A25F3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9E63C5" w:rsidRDefault="009E63C5" w:rsidP="002150B4">
      <w:pPr>
        <w:tabs>
          <w:tab w:val="left" w:pos="3231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E63C5" w:rsidRPr="00A25F31" w:rsidRDefault="009E63C5" w:rsidP="00A25F31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F31">
        <w:rPr>
          <w:rFonts w:ascii="Times New Roman" w:hAnsi="Times New Roman"/>
          <w:b/>
          <w:sz w:val="28"/>
          <w:szCs w:val="28"/>
        </w:rPr>
        <w:t>Раздел I</w:t>
      </w:r>
    </w:p>
    <w:p w:rsidR="009E63C5" w:rsidRPr="00A25F31" w:rsidRDefault="009E63C5" w:rsidP="00A25F31">
      <w:pPr>
        <w:tabs>
          <w:tab w:val="left" w:pos="1078"/>
          <w:tab w:val="center" w:pos="48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5F31">
        <w:rPr>
          <w:rFonts w:ascii="Times New Roman" w:hAnsi="Times New Roman"/>
          <w:b/>
          <w:sz w:val="28"/>
          <w:szCs w:val="28"/>
        </w:rPr>
        <w:t>Аналитическая часть</w:t>
      </w: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A25F31">
      <w:pPr>
        <w:tabs>
          <w:tab w:val="left" w:pos="1078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E63C5" w:rsidRDefault="009E63C5" w:rsidP="00A25F31">
      <w:pPr>
        <w:numPr>
          <w:ilvl w:val="0"/>
          <w:numId w:val="2"/>
        </w:numPr>
        <w:tabs>
          <w:tab w:val="clear" w:pos="1290"/>
          <w:tab w:val="num" w:pos="1080"/>
        </w:tabs>
        <w:spacing w:after="0" w:line="240" w:lineRule="auto"/>
        <w:ind w:left="0" w:firstLine="840"/>
        <w:jc w:val="both"/>
        <w:rPr>
          <w:rFonts w:ascii="Times New Roman" w:hAnsi="Times New Roman"/>
          <w:sz w:val="28"/>
          <w:szCs w:val="28"/>
        </w:rPr>
      </w:pPr>
      <w:r w:rsidRPr="00A25F31">
        <w:rPr>
          <w:rFonts w:ascii="Times New Roman" w:hAnsi="Times New Roman"/>
          <w:sz w:val="28"/>
          <w:szCs w:val="28"/>
        </w:rPr>
        <w:t xml:space="preserve">Программа профилактики нарушений обязательных требований, требований, установленных муниципальными правовыми актами, в области торговой деятельности на территории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A25F31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на 202</w:t>
      </w:r>
      <w:r>
        <w:rPr>
          <w:rFonts w:ascii="Times New Roman" w:hAnsi="Times New Roman"/>
          <w:sz w:val="28"/>
          <w:szCs w:val="28"/>
        </w:rPr>
        <w:t>2</w:t>
      </w:r>
      <w:r w:rsidRPr="00A25F31">
        <w:rPr>
          <w:rFonts w:ascii="Times New Roman" w:hAnsi="Times New Roman"/>
          <w:sz w:val="28"/>
          <w:szCs w:val="28"/>
        </w:rPr>
        <w:t xml:space="preserve"> год (далее – Программа) реализуется финансово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E63C5" w:rsidRPr="00A25F31" w:rsidRDefault="009E63C5" w:rsidP="00A25F31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25F31">
        <w:rPr>
          <w:rFonts w:ascii="Times New Roman" w:hAnsi="Times New Roman"/>
          <w:sz w:val="28"/>
          <w:szCs w:val="28"/>
        </w:rPr>
        <w:t xml:space="preserve">— экономическим отделом администрации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A25F31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рамках осуществления муниципального контроля в области торговой деятельности на территории </w:t>
      </w:r>
      <w:r>
        <w:rPr>
          <w:rFonts w:ascii="Times New Roman" w:hAnsi="Times New Roman"/>
          <w:sz w:val="28"/>
          <w:szCs w:val="28"/>
        </w:rPr>
        <w:t xml:space="preserve">Новоясенского </w:t>
      </w:r>
      <w:r w:rsidRPr="00A25F31">
        <w:rPr>
          <w:rFonts w:ascii="Times New Roman" w:hAnsi="Times New Roman"/>
          <w:sz w:val="28"/>
          <w:szCs w:val="28"/>
        </w:rPr>
        <w:t xml:space="preserve">сельского поселения Староминского района (далее - муниципальный контроль) в сферах организации розничных рынков и размещения нестационарных торговых объектов на территории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A25F31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E63C5" w:rsidRDefault="009E63C5" w:rsidP="000771D7">
      <w:pPr>
        <w:numPr>
          <w:ilvl w:val="0"/>
          <w:numId w:val="2"/>
        </w:numPr>
        <w:tabs>
          <w:tab w:val="clear" w:pos="1290"/>
          <w:tab w:val="left" w:pos="877"/>
          <w:tab w:val="left" w:pos="1078"/>
          <w:tab w:val="num" w:pos="144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771D7">
        <w:rPr>
          <w:rFonts w:ascii="Times New Roman" w:hAnsi="Times New Roman"/>
          <w:sz w:val="28"/>
          <w:szCs w:val="28"/>
        </w:rPr>
        <w:t xml:space="preserve">Целями Программы являются: повышение открытости и прозрачности системы муниципального контроля; </w:t>
      </w:r>
    </w:p>
    <w:p w:rsidR="009E63C5" w:rsidRDefault="009E63C5" w:rsidP="000771D7">
      <w:pPr>
        <w:tabs>
          <w:tab w:val="left" w:pos="720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771D7">
        <w:rPr>
          <w:rFonts w:ascii="Times New Roman" w:hAnsi="Times New Roman"/>
          <w:sz w:val="28"/>
          <w:szCs w:val="28"/>
        </w:rPr>
        <w:t xml:space="preserve">предупреждение нарушений подконтрольными субъектами обязательных требований, требований, установленных муниципальными правовыми актами администрации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0771D7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включая устранение причин, факторов и условий, способствующих возможному нарушению требований законодательства; </w:t>
      </w:r>
    </w:p>
    <w:p w:rsidR="009E63C5" w:rsidRDefault="009E63C5" w:rsidP="000771D7">
      <w:pPr>
        <w:tabs>
          <w:tab w:val="left" w:pos="0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0771D7">
        <w:rPr>
          <w:rFonts w:ascii="Times New Roman" w:hAnsi="Times New Roman"/>
          <w:sz w:val="28"/>
          <w:szCs w:val="28"/>
        </w:rPr>
        <w:t xml:space="preserve">мотивация к добросовестному поведению и, как следствие, снижение уровня вреда охраняемым законом ценностям; </w:t>
      </w:r>
    </w:p>
    <w:p w:rsidR="009E63C5" w:rsidRDefault="009E63C5" w:rsidP="000771D7">
      <w:pPr>
        <w:tabs>
          <w:tab w:val="left" w:pos="877"/>
          <w:tab w:val="left" w:pos="1078"/>
        </w:tabs>
        <w:spacing w:after="0" w:line="240" w:lineRule="auto"/>
        <w:ind w:left="840"/>
        <w:jc w:val="both"/>
      </w:pPr>
      <w:r w:rsidRPr="000771D7">
        <w:rPr>
          <w:rFonts w:ascii="Times New Roman" w:hAnsi="Times New Roman"/>
          <w:sz w:val="28"/>
          <w:szCs w:val="28"/>
        </w:rPr>
        <w:t>разъяснение подконтрольным субъектам требований законодательства.</w:t>
      </w:r>
      <w:r w:rsidRPr="00A146B1">
        <w:t xml:space="preserve"> </w:t>
      </w:r>
    </w:p>
    <w:p w:rsidR="009E63C5" w:rsidRDefault="009E63C5" w:rsidP="00A146B1">
      <w:pPr>
        <w:numPr>
          <w:ilvl w:val="0"/>
          <w:numId w:val="2"/>
        </w:numPr>
        <w:tabs>
          <w:tab w:val="left" w:pos="877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6B1">
        <w:rPr>
          <w:rFonts w:ascii="Times New Roman" w:hAnsi="Times New Roman"/>
          <w:sz w:val="28"/>
          <w:szCs w:val="28"/>
        </w:rPr>
        <w:t xml:space="preserve">Задачами Программы являются: </w:t>
      </w:r>
    </w:p>
    <w:p w:rsidR="009E63C5" w:rsidRDefault="009E63C5" w:rsidP="00A146B1">
      <w:pPr>
        <w:tabs>
          <w:tab w:val="left" w:pos="540"/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46B1">
        <w:rPr>
          <w:rFonts w:ascii="Times New Roman" w:hAnsi="Times New Roman"/>
          <w:sz w:val="28"/>
          <w:szCs w:val="28"/>
        </w:rPr>
        <w:t xml:space="preserve">укрепление системы профилактики нарушений требований законодательства путём активизации профилактической деятельности; выявление причин, факторов и условий, способствующих нарушениям требований законодательства; </w:t>
      </w:r>
    </w:p>
    <w:p w:rsidR="009E63C5" w:rsidRDefault="009E63C5" w:rsidP="00DE64FD">
      <w:pPr>
        <w:tabs>
          <w:tab w:val="left" w:pos="720"/>
          <w:tab w:val="left" w:pos="1078"/>
        </w:tabs>
        <w:spacing w:after="0"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 w:rsidRPr="00A146B1">
        <w:rPr>
          <w:rFonts w:ascii="Times New Roman" w:hAnsi="Times New Roman"/>
          <w:sz w:val="28"/>
          <w:szCs w:val="28"/>
        </w:rPr>
        <w:t xml:space="preserve">формирование у подконтрольных субъектов единого понимания обязательных требований законодательства при осуществлении предпринимательской деятельности; </w:t>
      </w:r>
    </w:p>
    <w:p w:rsidR="009E63C5" w:rsidRPr="00A146B1" w:rsidRDefault="009E63C5" w:rsidP="00DE64FD">
      <w:pPr>
        <w:tabs>
          <w:tab w:val="left" w:pos="0"/>
          <w:tab w:val="left" w:pos="1078"/>
        </w:tabs>
        <w:spacing w:after="0" w:line="240" w:lineRule="auto"/>
        <w:ind w:firstLine="840"/>
        <w:jc w:val="both"/>
        <w:rPr>
          <w:rFonts w:ascii="Times New Roman" w:hAnsi="Times New Roman"/>
          <w:b/>
          <w:sz w:val="28"/>
          <w:szCs w:val="28"/>
        </w:rPr>
      </w:pPr>
      <w:r w:rsidRPr="00A146B1">
        <w:rPr>
          <w:rFonts w:ascii="Times New Roman" w:hAnsi="Times New Roman"/>
          <w:sz w:val="28"/>
          <w:szCs w:val="28"/>
        </w:rPr>
        <w:t>повышение правосознания и правовой культуры руководителей подконтрольных субъектов.</w:t>
      </w:r>
    </w:p>
    <w:p w:rsidR="009E63C5" w:rsidRDefault="009E63C5" w:rsidP="00091E2B">
      <w:pPr>
        <w:numPr>
          <w:ilvl w:val="0"/>
          <w:numId w:val="2"/>
        </w:numPr>
        <w:tabs>
          <w:tab w:val="clear" w:pos="1290"/>
          <w:tab w:val="num" w:pos="1080"/>
        </w:tabs>
        <w:spacing w:after="0" w:line="240" w:lineRule="auto"/>
        <w:ind w:left="0" w:firstLine="900"/>
        <w:jc w:val="both"/>
        <w:rPr>
          <w:rFonts w:ascii="Times New Roman" w:hAnsi="Times New Roman"/>
          <w:sz w:val="28"/>
          <w:szCs w:val="28"/>
        </w:rPr>
      </w:pPr>
      <w:r w:rsidRPr="00091E2B">
        <w:rPr>
          <w:rFonts w:ascii="Times New Roman" w:hAnsi="Times New Roman"/>
          <w:sz w:val="28"/>
          <w:szCs w:val="28"/>
        </w:rPr>
        <w:t xml:space="preserve">Предмет муниципального контроля установлен постановлением администрации Староминского сельского поселения Староминского района от </w:t>
      </w:r>
      <w:r w:rsidRPr="00E84D53">
        <w:rPr>
          <w:rFonts w:ascii="Times New Roman" w:hAnsi="Times New Roman"/>
          <w:color w:val="993300"/>
          <w:sz w:val="28"/>
          <w:szCs w:val="28"/>
        </w:rPr>
        <w:t>09 апреля 2018 года № 208</w:t>
      </w:r>
      <w:r w:rsidRPr="00091E2B">
        <w:rPr>
          <w:rFonts w:ascii="Times New Roman" w:hAnsi="Times New Roman"/>
          <w:sz w:val="28"/>
          <w:szCs w:val="28"/>
        </w:rPr>
        <w:t xml:space="preserve"> «Об утверждении Административного регламента по исполнению администрацией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091E2B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муниципальной функции «Осуществление муниципального контроля в области торговой деятельности». </w:t>
      </w:r>
    </w:p>
    <w:p w:rsidR="009E63C5" w:rsidRPr="00E84D53" w:rsidRDefault="009E63C5" w:rsidP="00091E2B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color w:val="9933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091E2B">
        <w:rPr>
          <w:rFonts w:ascii="Times New Roman" w:hAnsi="Times New Roman"/>
          <w:sz w:val="28"/>
          <w:szCs w:val="28"/>
        </w:rPr>
        <w:t xml:space="preserve">Требованиями законодательства, оценка соблюдения которых является предметом муниципального контроля, являются требования, установленные Федеральным законом от 30 декабря 2006 года № 271-ФЗ «О розничных рынках и о внесении изменений в Трудовой кодекс Российской Федерации», Законом Краснодарского края от 01 марта 2011 № 2195-КЗ «Об организации деятельности розничных рынков, ярмарок и агропромышленных выставокярмарок на территории Краснодарского края», постановление администрации муниципального образования </w:t>
      </w:r>
      <w:r w:rsidRPr="00E84D53">
        <w:rPr>
          <w:rFonts w:ascii="Times New Roman" w:hAnsi="Times New Roman"/>
          <w:color w:val="993300"/>
          <w:sz w:val="28"/>
          <w:szCs w:val="28"/>
        </w:rPr>
        <w:t>Староминский район 30 сентября 2020 года № 1210 «Об утверждении схемы размещения нестационарных торговых объектов на территории муниципального образования Староминский район в 2021 году».</w:t>
      </w:r>
    </w:p>
    <w:p w:rsidR="009E63C5" w:rsidRPr="00091E2B" w:rsidRDefault="009E63C5" w:rsidP="00091E2B">
      <w:pPr>
        <w:tabs>
          <w:tab w:val="left" w:pos="1078"/>
          <w:tab w:val="left" w:pos="1114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091E2B">
        <w:rPr>
          <w:rFonts w:ascii="Times New Roman" w:hAnsi="Times New Roman"/>
          <w:sz w:val="28"/>
          <w:szCs w:val="28"/>
        </w:rPr>
        <w:t xml:space="preserve">5. Подконтрольными субъектами в рамках Программы являются юридические лица и индивидуальные предприниматели, заключившие с администрацией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091E2B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 в установленном порядке договор о размещении нестационарного торгового объекта на земельном участке, находящемся в муниципальной собственности либо государственная собственность на который не разграничена, а также юридические лица, которым выдано разрешение на право организации розничного рынка на территории </w:t>
      </w:r>
      <w:r>
        <w:rPr>
          <w:rFonts w:ascii="Times New Roman" w:hAnsi="Times New Roman"/>
          <w:sz w:val="28"/>
          <w:szCs w:val="28"/>
        </w:rPr>
        <w:t>Новоясенского</w:t>
      </w:r>
      <w:r w:rsidRPr="00091E2B"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района.</w:t>
      </w:r>
      <w:r w:rsidRPr="00091E2B">
        <w:rPr>
          <w:rFonts w:ascii="Times New Roman" w:hAnsi="Times New Roman"/>
          <w:b/>
          <w:sz w:val="28"/>
          <w:szCs w:val="28"/>
        </w:rPr>
        <w:tab/>
      </w:r>
    </w:p>
    <w:p w:rsidR="009E63C5" w:rsidRPr="00091E2B" w:rsidRDefault="009E63C5" w:rsidP="00091E2B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E63C5" w:rsidRPr="00091E2B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1E2B">
        <w:rPr>
          <w:rFonts w:ascii="Times New Roman" w:hAnsi="Times New Roman"/>
          <w:b/>
          <w:sz w:val="28"/>
          <w:szCs w:val="28"/>
        </w:rPr>
        <w:t>Подраздел I.I. Анализ и оценка рисков причинения вреда охраняемым законом ценностям</w:t>
      </w: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3108E2">
      <w:pPr>
        <w:numPr>
          <w:ilvl w:val="0"/>
          <w:numId w:val="2"/>
        </w:numPr>
        <w:tabs>
          <w:tab w:val="clear" w:pos="1290"/>
          <w:tab w:val="left" w:pos="1078"/>
        </w:tabs>
        <w:spacing w:after="0" w:line="240" w:lineRule="auto"/>
        <w:ind w:left="0" w:firstLine="1080"/>
        <w:jc w:val="both"/>
        <w:rPr>
          <w:rFonts w:ascii="Times New Roman" w:hAnsi="Times New Roman"/>
          <w:sz w:val="28"/>
          <w:szCs w:val="28"/>
        </w:rPr>
      </w:pPr>
      <w:r w:rsidRPr="003108E2">
        <w:rPr>
          <w:rFonts w:ascii="Times New Roman" w:hAnsi="Times New Roman"/>
          <w:sz w:val="28"/>
          <w:szCs w:val="28"/>
        </w:rPr>
        <w:t xml:space="preserve">Ключевыми рисками причинения вреда охраняемым законом ценностям является различное толкование подконтрольными субъектами содержания требований законодательства, что может привести к нарушению ими отдельных положений действующего законодательства. </w:t>
      </w:r>
    </w:p>
    <w:p w:rsidR="009E63C5" w:rsidRPr="003108E2" w:rsidRDefault="009E63C5" w:rsidP="003108E2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3108E2">
        <w:rPr>
          <w:rFonts w:ascii="Times New Roman" w:hAnsi="Times New Roman"/>
          <w:sz w:val="28"/>
          <w:szCs w:val="28"/>
        </w:rPr>
        <w:t>Снижение рисков причинения вреда охраняемым законом ценностям обеспечивается за счёт информирования подконтрольных субъектов о требованиях законодательства в соответствии с разделом II настоящей Программы.</w:t>
      </w: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Pr="00D23B02" w:rsidRDefault="009E63C5" w:rsidP="00D23B02">
      <w:pPr>
        <w:tabs>
          <w:tab w:val="left" w:pos="1078"/>
          <w:tab w:val="left" w:pos="293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D23B02">
        <w:rPr>
          <w:rFonts w:ascii="Times New Roman" w:hAnsi="Times New Roman"/>
          <w:b/>
          <w:sz w:val="28"/>
          <w:szCs w:val="28"/>
        </w:rPr>
        <w:t>Раздел II</w:t>
      </w: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Pr="00D23B02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B02">
        <w:rPr>
          <w:rFonts w:ascii="Times New Roman" w:hAnsi="Times New Roman"/>
          <w:b/>
          <w:sz w:val="28"/>
          <w:szCs w:val="28"/>
        </w:rPr>
        <w:t>План мероприятий по профилактике нарушений требований законодательства</w:t>
      </w: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8"/>
        <w:gridCol w:w="3675"/>
        <w:gridCol w:w="1589"/>
        <w:gridCol w:w="1528"/>
        <w:gridCol w:w="1528"/>
        <w:gridCol w:w="1528"/>
      </w:tblGrid>
      <w:tr w:rsidR="009E63C5" w:rsidTr="00C23C5F">
        <w:trPr>
          <w:trHeight w:val="224"/>
        </w:trPr>
        <w:tc>
          <w:tcPr>
            <w:tcW w:w="726" w:type="dxa"/>
            <w:vMerge w:val="restart"/>
          </w:tcPr>
          <w:p w:rsidR="009E63C5" w:rsidRPr="00C23C5F" w:rsidRDefault="009E63C5" w:rsidP="00C23C5F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E63C5" w:rsidRPr="00C23C5F" w:rsidRDefault="009E63C5" w:rsidP="00C23C5F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418" w:type="dxa"/>
            <w:vMerge w:val="restart"/>
          </w:tcPr>
          <w:p w:rsidR="009E63C5" w:rsidRPr="00C23C5F" w:rsidRDefault="009E63C5" w:rsidP="00C23C5F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9E63C5" w:rsidRPr="00C23C5F" w:rsidRDefault="009E63C5" w:rsidP="00C23C5F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9" w:type="dxa"/>
            <w:vMerge w:val="restart"/>
          </w:tcPr>
          <w:p w:rsidR="009E63C5" w:rsidRPr="00C23C5F" w:rsidRDefault="009E63C5" w:rsidP="00C23C5F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Ответсвенный за проведение мероприятия</w:t>
            </w:r>
          </w:p>
          <w:p w:rsidR="009E63C5" w:rsidRPr="00C23C5F" w:rsidRDefault="009E63C5" w:rsidP="00C23C5F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2" w:type="dxa"/>
            <w:gridSpan w:val="3"/>
          </w:tcPr>
          <w:p w:rsidR="009E63C5" w:rsidRPr="00C23C5F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Срок проведения мероприятия</w:t>
            </w:r>
          </w:p>
        </w:tc>
      </w:tr>
      <w:tr w:rsidR="009E63C5" w:rsidTr="00C23C5F">
        <w:trPr>
          <w:trHeight w:val="351"/>
        </w:trPr>
        <w:tc>
          <w:tcPr>
            <w:tcW w:w="726" w:type="dxa"/>
            <w:vMerge/>
          </w:tcPr>
          <w:p w:rsidR="009E63C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9E63C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  <w:vMerge/>
          </w:tcPr>
          <w:p w:rsidR="009E63C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</w:tcPr>
          <w:p w:rsidR="009E63C5" w:rsidRPr="00C23C5F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2505" w:type="dxa"/>
            <w:gridSpan w:val="2"/>
          </w:tcPr>
          <w:p w:rsidR="009E63C5" w:rsidRPr="00C23C5F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</w:tr>
      <w:tr w:rsidR="009E63C5" w:rsidTr="00C23C5F">
        <w:trPr>
          <w:trHeight w:val="538"/>
        </w:trPr>
        <w:tc>
          <w:tcPr>
            <w:tcW w:w="726" w:type="dxa"/>
            <w:vMerge/>
          </w:tcPr>
          <w:p w:rsidR="009E63C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18" w:type="dxa"/>
            <w:vMerge/>
          </w:tcPr>
          <w:p w:rsidR="009E63C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29" w:type="dxa"/>
            <w:vMerge/>
          </w:tcPr>
          <w:p w:rsidR="009E63C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  <w:vMerge/>
          </w:tcPr>
          <w:p w:rsidR="009E63C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52" w:type="dxa"/>
          </w:tcPr>
          <w:p w:rsidR="009E63C5" w:rsidRPr="00C23C5F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253" w:type="dxa"/>
          </w:tcPr>
          <w:p w:rsidR="009E63C5" w:rsidRPr="00C23C5F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9E63C5" w:rsidTr="00C23C5F">
        <w:trPr>
          <w:trHeight w:val="538"/>
        </w:trPr>
        <w:tc>
          <w:tcPr>
            <w:tcW w:w="726" w:type="dxa"/>
          </w:tcPr>
          <w:p w:rsidR="009E63C5" w:rsidRPr="00C23C5F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</w:tcPr>
          <w:p w:rsidR="009E63C5" w:rsidRPr="00C23C5F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29" w:type="dxa"/>
          </w:tcPr>
          <w:p w:rsidR="009E63C5" w:rsidRPr="00C23C5F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9E63C5" w:rsidRPr="00C23C5F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52" w:type="dxa"/>
          </w:tcPr>
          <w:p w:rsidR="009E63C5" w:rsidRPr="00C23C5F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53" w:type="dxa"/>
          </w:tcPr>
          <w:p w:rsidR="009E63C5" w:rsidRPr="00C23C5F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3C5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9E63C5" w:rsidTr="00C23C5F">
        <w:trPr>
          <w:trHeight w:val="538"/>
        </w:trPr>
        <w:tc>
          <w:tcPr>
            <w:tcW w:w="726" w:type="dxa"/>
          </w:tcPr>
          <w:p w:rsidR="009E63C5" w:rsidRPr="00C23C5F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3C5F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3418" w:type="dxa"/>
          </w:tcPr>
          <w:p w:rsidR="009E63C5" w:rsidRPr="00375FD5" w:rsidRDefault="009E63C5" w:rsidP="00375FD5">
            <w:pPr>
              <w:tabs>
                <w:tab w:val="left" w:pos="1078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Интернет-портале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Новоясенского</w:t>
            </w:r>
            <w:r w:rsidRPr="00375F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 в информационнотелекоммуникационной сети Интернет перечня нормативных правовых актов или их отдельных частей, содержащих требования законодательства, оценка соблюдения которых является предметом муниципального контроля, а также текстов, соответствующих нормативных правовых актов</w:t>
            </w:r>
          </w:p>
        </w:tc>
        <w:tc>
          <w:tcPr>
            <w:tcW w:w="2529" w:type="dxa"/>
          </w:tcPr>
          <w:p w:rsidR="009E63C5" w:rsidRPr="00375FD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Новоясенского сельского поселения Староминского района</w:t>
            </w:r>
          </w:p>
        </w:tc>
        <w:tc>
          <w:tcPr>
            <w:tcW w:w="1077" w:type="dxa"/>
          </w:tcPr>
          <w:p w:rsidR="009E63C5" w:rsidRPr="00375FD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>Постоян но</w:t>
            </w:r>
          </w:p>
        </w:tc>
        <w:tc>
          <w:tcPr>
            <w:tcW w:w="1252" w:type="dxa"/>
          </w:tcPr>
          <w:p w:rsidR="009E63C5" w:rsidRPr="00375FD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>Постоян но</w:t>
            </w:r>
          </w:p>
        </w:tc>
        <w:tc>
          <w:tcPr>
            <w:tcW w:w="1253" w:type="dxa"/>
          </w:tcPr>
          <w:p w:rsidR="009E63C5" w:rsidRPr="00375FD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>Постоян но</w:t>
            </w:r>
          </w:p>
        </w:tc>
      </w:tr>
      <w:tr w:rsidR="009E63C5" w:rsidRPr="00375FD5" w:rsidTr="00C23C5F">
        <w:trPr>
          <w:trHeight w:val="538"/>
        </w:trPr>
        <w:tc>
          <w:tcPr>
            <w:tcW w:w="726" w:type="dxa"/>
          </w:tcPr>
          <w:p w:rsidR="009E63C5" w:rsidRPr="00375FD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18" w:type="dxa"/>
          </w:tcPr>
          <w:p w:rsidR="009E63C5" w:rsidRDefault="009E63C5" w:rsidP="00375FD5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 xml:space="preserve">Информирование подконтрольных субъектов по вопросам соблюдения требований, установленных муниципальными правовыми актами в сферах организации розничных рынков и размещения нестационарных торговых объектов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Новоясенского</w:t>
            </w:r>
            <w:r w:rsidRPr="00375F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района, том числе: </w:t>
            </w:r>
          </w:p>
          <w:p w:rsidR="009E63C5" w:rsidRDefault="009E63C5" w:rsidP="00375FD5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 xml:space="preserve">- проведение рабочих встреч, совещаний с подконтрольными субъектами; </w:t>
            </w:r>
          </w:p>
          <w:p w:rsidR="009E63C5" w:rsidRDefault="009E63C5" w:rsidP="00375FD5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 xml:space="preserve">- проведение разъяснительной работы в средствах массовой информации и (или) иными способами; </w:t>
            </w:r>
          </w:p>
          <w:p w:rsidR="009E63C5" w:rsidRPr="00375FD5" w:rsidRDefault="009E63C5" w:rsidP="00375FD5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>В случае изменения требований законодательства – подготовка и распространение комментариев о содержании новых нормативных правовых актов, устанавливающих требования законодательства, внесённых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по мере необход имости по мере необход имости по мере необход имости направленных на обеспечение соблюдения требований законодательств</w:t>
            </w:r>
          </w:p>
        </w:tc>
        <w:tc>
          <w:tcPr>
            <w:tcW w:w="2529" w:type="dxa"/>
          </w:tcPr>
          <w:p w:rsidR="009E63C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Новоясенского сельского поселения Староминского района</w:t>
            </w:r>
          </w:p>
          <w:p w:rsidR="009E63C5" w:rsidRPr="00375FD5" w:rsidRDefault="009E63C5" w:rsidP="00375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3C5" w:rsidRPr="00375FD5" w:rsidRDefault="009E63C5" w:rsidP="00375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3C5" w:rsidRPr="00375FD5" w:rsidRDefault="009E63C5" w:rsidP="00375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3C5" w:rsidRPr="00375FD5" w:rsidRDefault="009E63C5" w:rsidP="00375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3C5" w:rsidRPr="00375FD5" w:rsidRDefault="009E63C5" w:rsidP="00375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3C5" w:rsidRPr="00375FD5" w:rsidRDefault="009E63C5" w:rsidP="00375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3C5" w:rsidRDefault="009E63C5" w:rsidP="00375FD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E63C5" w:rsidRPr="00375FD5" w:rsidRDefault="009E63C5" w:rsidP="00375F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E63C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9E63C5" w:rsidRPr="00375FD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:rsidR="009E63C5" w:rsidRPr="00375FD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1253" w:type="dxa"/>
          </w:tcPr>
          <w:p w:rsidR="009E63C5" w:rsidRPr="00375FD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9E63C5" w:rsidRPr="00375FD5" w:rsidTr="00C23C5F">
        <w:trPr>
          <w:trHeight w:val="538"/>
        </w:trPr>
        <w:tc>
          <w:tcPr>
            <w:tcW w:w="726" w:type="dxa"/>
          </w:tcPr>
          <w:p w:rsidR="009E63C5" w:rsidRPr="00375FD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18" w:type="dxa"/>
          </w:tcPr>
          <w:p w:rsidR="009E63C5" w:rsidRPr="00375FD5" w:rsidRDefault="009E63C5" w:rsidP="00375FD5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 xml:space="preserve">Обеспечение регулярного обобщения практики осуществления муниципального контроля и размещение на официальном Интернет-портале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Новоясенского</w:t>
            </w:r>
            <w:r w:rsidRPr="00375FD5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Староминского района обзора практики осуществления муниципального контроля с указанием проблем его осуществления, наиболее часто встречающихся случаев нарушений требований законодательства с рекомендациями в отношении мер, которые должны приниматься подконтрольными субъектами, в целях недопущения таких нарушений</w:t>
            </w:r>
          </w:p>
        </w:tc>
        <w:tc>
          <w:tcPr>
            <w:tcW w:w="2529" w:type="dxa"/>
          </w:tcPr>
          <w:p w:rsidR="009E63C5" w:rsidRDefault="009E63C5" w:rsidP="00375FD5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администрации Новоясенского сельского поселения Староминского района</w:t>
            </w:r>
          </w:p>
          <w:p w:rsidR="009E63C5" w:rsidRPr="00375FD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мероприя</w:t>
            </w:r>
          </w:p>
          <w:p w:rsidR="009E63C5" w:rsidRPr="00375FD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252" w:type="dxa"/>
          </w:tcPr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мероприя</w:t>
            </w:r>
          </w:p>
          <w:p w:rsidR="009E63C5" w:rsidRPr="00375FD5" w:rsidRDefault="009E63C5" w:rsidP="00375FD5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  <w:tc>
          <w:tcPr>
            <w:tcW w:w="1253" w:type="dxa"/>
          </w:tcPr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внеплано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</w:t>
            </w:r>
          </w:p>
          <w:p w:rsidR="009E63C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контрольных мероприя</w:t>
            </w:r>
          </w:p>
          <w:p w:rsidR="009E63C5" w:rsidRPr="00375FD5" w:rsidRDefault="009E63C5" w:rsidP="00375FD5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тий</w:t>
            </w:r>
          </w:p>
        </w:tc>
      </w:tr>
      <w:tr w:rsidR="009E63C5" w:rsidRPr="00375FD5" w:rsidTr="00C23C5F">
        <w:trPr>
          <w:trHeight w:val="538"/>
        </w:trPr>
        <w:tc>
          <w:tcPr>
            <w:tcW w:w="726" w:type="dxa"/>
          </w:tcPr>
          <w:p w:rsidR="009E63C5" w:rsidRDefault="009E63C5" w:rsidP="00C23C5F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18" w:type="dxa"/>
          </w:tcPr>
          <w:p w:rsidR="009E63C5" w:rsidRPr="00375FD5" w:rsidRDefault="009E63C5" w:rsidP="00375FD5">
            <w:pPr>
              <w:tabs>
                <w:tab w:val="left" w:pos="10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>Осуществление выдачи предостережений о недопустимости нарушения требований законодательства в соответствии с частями 5 - 7 статьи 8.2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529" w:type="dxa"/>
          </w:tcPr>
          <w:p w:rsidR="009E63C5" w:rsidRPr="00375FD5" w:rsidRDefault="009E63C5" w:rsidP="00375FD5">
            <w:pPr>
              <w:tabs>
                <w:tab w:val="left" w:pos="10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>Администрация Новоясенского сельского поселения Староминского района</w:t>
            </w:r>
          </w:p>
        </w:tc>
        <w:tc>
          <w:tcPr>
            <w:tcW w:w="1077" w:type="dxa"/>
          </w:tcPr>
          <w:p w:rsidR="009E63C5" w:rsidRPr="00375FD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>По мере необход имости</w:t>
            </w:r>
          </w:p>
        </w:tc>
        <w:tc>
          <w:tcPr>
            <w:tcW w:w="1252" w:type="dxa"/>
          </w:tcPr>
          <w:p w:rsidR="009E63C5" w:rsidRPr="00375FD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>По мере необход имости</w:t>
            </w:r>
          </w:p>
        </w:tc>
        <w:tc>
          <w:tcPr>
            <w:tcW w:w="1253" w:type="dxa"/>
          </w:tcPr>
          <w:p w:rsidR="009E63C5" w:rsidRPr="00375FD5" w:rsidRDefault="009E63C5" w:rsidP="00375FD5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5FD5">
              <w:rPr>
                <w:rFonts w:ascii="Times New Roman" w:hAnsi="Times New Roman"/>
                <w:sz w:val="24"/>
                <w:szCs w:val="24"/>
              </w:rPr>
              <w:t>По мере необход имости</w:t>
            </w:r>
          </w:p>
        </w:tc>
      </w:tr>
    </w:tbl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Pr="003147E0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147E0">
        <w:rPr>
          <w:rFonts w:ascii="Times New Roman" w:hAnsi="Times New Roman"/>
          <w:b/>
          <w:sz w:val="28"/>
          <w:szCs w:val="28"/>
        </w:rPr>
        <w:t>Раздел III Отчетные показатели оценки мероприятий по профилактике нарушений требований законодательства</w:t>
      </w:r>
    </w:p>
    <w:p w:rsidR="009E63C5" w:rsidRPr="003147E0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3147E0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147E0">
        <w:rPr>
          <w:rFonts w:ascii="Times New Roman" w:hAnsi="Times New Roman"/>
          <w:sz w:val="28"/>
          <w:szCs w:val="28"/>
        </w:rPr>
        <w:t xml:space="preserve">10. Показатели качества мероприятий по профилактике нарушений требований законодательства: </w:t>
      </w:r>
    </w:p>
    <w:p w:rsidR="009E63C5" w:rsidRDefault="009E63C5" w:rsidP="003147E0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3147E0">
        <w:rPr>
          <w:rFonts w:ascii="Times New Roman" w:hAnsi="Times New Roman"/>
          <w:sz w:val="28"/>
          <w:szCs w:val="28"/>
        </w:rPr>
        <w:t xml:space="preserve">а) улучшение состояния подконтрольной среды (повышение уровня соблюдения требований законодательства подконтрольными субъектами); </w:t>
      </w:r>
    </w:p>
    <w:p w:rsidR="009E63C5" w:rsidRDefault="009E63C5" w:rsidP="003147E0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147E0">
        <w:rPr>
          <w:rFonts w:ascii="Times New Roman" w:hAnsi="Times New Roman"/>
          <w:sz w:val="28"/>
          <w:szCs w:val="28"/>
        </w:rPr>
        <w:t xml:space="preserve">б) снижение количества нарушений требований законодательства. </w:t>
      </w:r>
    </w:p>
    <w:p w:rsidR="009E63C5" w:rsidRPr="003147E0" w:rsidRDefault="009E63C5" w:rsidP="003147E0">
      <w:pPr>
        <w:tabs>
          <w:tab w:val="left" w:pos="107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3147E0">
        <w:rPr>
          <w:rFonts w:ascii="Times New Roman" w:hAnsi="Times New Roman"/>
          <w:sz w:val="28"/>
          <w:szCs w:val="28"/>
        </w:rPr>
        <w:t>11. Показатели эффективности мероприятий по профилактике нарушений требований законодательства:</w:t>
      </w: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77"/>
        <w:gridCol w:w="4495"/>
        <w:gridCol w:w="1088"/>
        <w:gridCol w:w="1442"/>
        <w:gridCol w:w="1615"/>
      </w:tblGrid>
      <w:tr w:rsidR="009E63C5" w:rsidRPr="001714C7" w:rsidTr="001714C7">
        <w:trPr>
          <w:trHeight w:val="200"/>
        </w:trPr>
        <w:tc>
          <w:tcPr>
            <w:tcW w:w="1077" w:type="dxa"/>
            <w:vMerge w:val="restart"/>
          </w:tcPr>
          <w:p w:rsidR="009E63C5" w:rsidRPr="001714C7" w:rsidRDefault="009E63C5" w:rsidP="002476A7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14C7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4495" w:type="dxa"/>
            <w:vMerge w:val="restart"/>
          </w:tcPr>
          <w:p w:rsidR="009E63C5" w:rsidRPr="001714C7" w:rsidRDefault="009E63C5" w:rsidP="002476A7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145" w:type="dxa"/>
            <w:gridSpan w:val="3"/>
          </w:tcPr>
          <w:p w:rsidR="009E63C5" w:rsidRPr="001714C7" w:rsidRDefault="009E63C5" w:rsidP="002476A7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9E63C5" w:rsidRPr="001714C7" w:rsidTr="001714C7">
        <w:trPr>
          <w:trHeight w:val="213"/>
        </w:trPr>
        <w:tc>
          <w:tcPr>
            <w:tcW w:w="1077" w:type="dxa"/>
            <w:vMerge/>
          </w:tcPr>
          <w:p w:rsidR="009E63C5" w:rsidRPr="001714C7" w:rsidRDefault="009E63C5" w:rsidP="002476A7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95" w:type="dxa"/>
            <w:vMerge/>
          </w:tcPr>
          <w:p w:rsidR="009E63C5" w:rsidRPr="001714C7" w:rsidRDefault="009E63C5" w:rsidP="002476A7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9E63C5" w:rsidRPr="001714C7" w:rsidRDefault="009E63C5" w:rsidP="002476A7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42" w:type="dxa"/>
          </w:tcPr>
          <w:p w:rsidR="009E63C5" w:rsidRPr="001714C7" w:rsidRDefault="009E63C5" w:rsidP="002476A7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2023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9E63C5" w:rsidRPr="001714C7" w:rsidRDefault="009E63C5" w:rsidP="002476A7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2024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63C5" w:rsidRPr="001714C7" w:rsidTr="001714C7">
        <w:trPr>
          <w:trHeight w:val="213"/>
        </w:trPr>
        <w:tc>
          <w:tcPr>
            <w:tcW w:w="1077" w:type="dxa"/>
          </w:tcPr>
          <w:p w:rsidR="009E63C5" w:rsidRPr="001714C7" w:rsidRDefault="009E63C5" w:rsidP="002476A7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95" w:type="dxa"/>
          </w:tcPr>
          <w:p w:rsidR="009E63C5" w:rsidRPr="001714C7" w:rsidRDefault="009E63C5" w:rsidP="001714C7">
            <w:pPr>
              <w:tabs>
                <w:tab w:val="left" w:pos="107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14C7">
              <w:rPr>
                <w:rFonts w:ascii="Times New Roman" w:hAnsi="Times New Roman"/>
                <w:sz w:val="24"/>
                <w:szCs w:val="24"/>
              </w:rPr>
              <w:t>Доля подконтрольных субъектов, с которыми проведены мероприятия по профилактике нарушений требований законодательства (%)</w:t>
            </w:r>
          </w:p>
        </w:tc>
        <w:tc>
          <w:tcPr>
            <w:tcW w:w="1088" w:type="dxa"/>
          </w:tcPr>
          <w:p w:rsidR="009E63C5" w:rsidRPr="001714C7" w:rsidRDefault="009E63C5" w:rsidP="002476A7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2" w:type="dxa"/>
          </w:tcPr>
          <w:p w:rsidR="009E63C5" w:rsidRPr="001714C7" w:rsidRDefault="009E63C5" w:rsidP="002476A7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15" w:type="dxa"/>
          </w:tcPr>
          <w:p w:rsidR="009E63C5" w:rsidRPr="001714C7" w:rsidRDefault="009E63C5" w:rsidP="002476A7">
            <w:pPr>
              <w:tabs>
                <w:tab w:val="left" w:pos="107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</w:tbl>
    <w:p w:rsidR="009E63C5" w:rsidRPr="001714C7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Новоясенского сельского поселения</w:t>
      </w:r>
    </w:p>
    <w:p w:rsidR="009E63C5" w:rsidRPr="00CA3266" w:rsidRDefault="009E63C5" w:rsidP="00CA3266">
      <w:pPr>
        <w:tabs>
          <w:tab w:val="left" w:pos="1078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          Н.В. Столик</w:t>
      </w: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Pr="003A324C" w:rsidRDefault="009E63C5" w:rsidP="002476A7">
      <w:pPr>
        <w:tabs>
          <w:tab w:val="left" w:pos="1078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b/>
          <w:sz w:val="28"/>
          <w:szCs w:val="28"/>
        </w:rPr>
        <w:t>ЛИСТ СОГЛАСОВАНИЯ</w:t>
      </w: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Pr="00642EB5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2EB5">
        <w:rPr>
          <w:rFonts w:ascii="Times New Roman" w:hAnsi="Times New Roman"/>
          <w:sz w:val="28"/>
          <w:szCs w:val="28"/>
        </w:rPr>
        <w:t>проекта постановления администрации Новоясенского сельского поселения</w:t>
      </w:r>
    </w:p>
    <w:p w:rsidR="009E63C5" w:rsidRPr="00642EB5" w:rsidRDefault="009E63C5" w:rsidP="00642EB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642EB5">
        <w:rPr>
          <w:rFonts w:ascii="Times New Roman" w:hAnsi="Times New Roman"/>
          <w:sz w:val="28"/>
          <w:szCs w:val="28"/>
        </w:rPr>
        <w:t xml:space="preserve">Староминского района от                    г. №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2EB5">
        <w:rPr>
          <w:rFonts w:ascii="Times New Roman" w:hAnsi="Times New Roman"/>
          <w:sz w:val="28"/>
          <w:szCs w:val="28"/>
        </w:rPr>
        <w:t xml:space="preserve"> «</w:t>
      </w:r>
      <w:r w:rsidRPr="00EB5748">
        <w:rPr>
          <w:rFonts w:ascii="Times New Roman" w:hAnsi="Times New Roman"/>
          <w:b/>
          <w:sz w:val="28"/>
          <w:szCs w:val="28"/>
        </w:rPr>
        <w:t>Об утверждении Программы профилактики нарушений обязательных требований, требований, установленных муниципальными правовыми актами, в области торговой деятельности на территории Староминского сельского поселения Староминского района на 202</w:t>
      </w:r>
      <w:r>
        <w:rPr>
          <w:rFonts w:ascii="Times New Roman" w:hAnsi="Times New Roman"/>
          <w:b/>
          <w:sz w:val="28"/>
          <w:szCs w:val="28"/>
        </w:rPr>
        <w:t>2</w:t>
      </w:r>
      <w:r w:rsidRPr="00EB5748">
        <w:rPr>
          <w:rFonts w:ascii="Times New Roman" w:hAnsi="Times New Roman"/>
          <w:b/>
          <w:sz w:val="28"/>
          <w:szCs w:val="28"/>
        </w:rPr>
        <w:t xml:space="preserve"> год</w:t>
      </w:r>
      <w:r w:rsidRPr="00642EB5">
        <w:rPr>
          <w:rFonts w:ascii="Times New Roman" w:hAnsi="Times New Roman"/>
          <w:sz w:val="28"/>
          <w:szCs w:val="28"/>
        </w:rPr>
        <w:t>»</w:t>
      </w:r>
    </w:p>
    <w:p w:rsidR="009E63C5" w:rsidRPr="0014131A" w:rsidRDefault="009E63C5" w:rsidP="0014131A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E63C5" w:rsidRPr="0014131A" w:rsidRDefault="009E63C5" w:rsidP="00406755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E63C5" w:rsidRPr="0014131A" w:rsidRDefault="009E63C5" w:rsidP="00406755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9E63C5" w:rsidRPr="0014131A" w:rsidRDefault="009E63C5" w:rsidP="00B8052D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подготовил и внес:</w:t>
      </w: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 специалист</w:t>
      </w:r>
      <w:r w:rsidRPr="003A324C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 И.А. Нестеренко</w:t>
      </w: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Проект согласован:</w:t>
      </w: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Главный инспектор администрации</w:t>
      </w: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Новоясенского сельского поселения</w:t>
      </w: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A324C">
        <w:rPr>
          <w:rFonts w:ascii="Times New Roman" w:hAnsi="Times New Roman"/>
          <w:sz w:val="28"/>
          <w:szCs w:val="28"/>
        </w:rPr>
        <w:t>Староминского района                                                               Г.И. Прудкогляд</w:t>
      </w: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Pr="003A324C" w:rsidRDefault="009E63C5" w:rsidP="002476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Default="009E63C5" w:rsidP="003A324C">
      <w:pPr>
        <w:jc w:val="both"/>
        <w:rPr>
          <w:sz w:val="28"/>
          <w:szCs w:val="28"/>
        </w:rPr>
      </w:pPr>
    </w:p>
    <w:p w:rsidR="009E63C5" w:rsidRDefault="009E63C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Default="009E63C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Default="009E63C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Default="009E63C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Default="009E63C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Default="009E63C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Default="009E63C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Default="009E63C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63C5" w:rsidRDefault="009E63C5" w:rsidP="00E95B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9E63C5" w:rsidSect="00406755">
      <w:headerReference w:type="even" r:id="rId7"/>
      <w:headerReference w:type="default" r:id="rId8"/>
      <w:pgSz w:w="12240" w:h="15840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3C5" w:rsidRDefault="009E63C5" w:rsidP="00DB44F2">
      <w:pPr>
        <w:spacing w:after="0" w:line="240" w:lineRule="auto"/>
      </w:pPr>
      <w:r>
        <w:separator/>
      </w:r>
    </w:p>
  </w:endnote>
  <w:endnote w:type="continuationSeparator" w:id="0">
    <w:p w:rsidR="009E63C5" w:rsidRDefault="009E63C5" w:rsidP="00DB4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3C5" w:rsidRDefault="009E63C5" w:rsidP="00DB44F2">
      <w:pPr>
        <w:spacing w:after="0" w:line="240" w:lineRule="auto"/>
      </w:pPr>
      <w:r>
        <w:separator/>
      </w:r>
    </w:p>
  </w:footnote>
  <w:footnote w:type="continuationSeparator" w:id="0">
    <w:p w:rsidR="009E63C5" w:rsidRDefault="009E63C5" w:rsidP="00DB44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C5" w:rsidRDefault="009E63C5" w:rsidP="005813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3C5" w:rsidRDefault="009E63C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3C5" w:rsidRDefault="009E63C5" w:rsidP="005813BA">
    <w:pPr>
      <w:pStyle w:val="Header"/>
      <w:framePr w:wrap="around" w:vAnchor="text" w:hAnchor="margin" w:xAlign="center" w:y="1"/>
      <w:rPr>
        <w:rStyle w:val="PageNumber"/>
      </w:rPr>
    </w:pPr>
  </w:p>
  <w:p w:rsidR="009E63C5" w:rsidRDefault="009E63C5" w:rsidP="005813BA">
    <w:pPr>
      <w:pStyle w:val="Header"/>
      <w:framePr w:wrap="around" w:vAnchor="text" w:hAnchor="margin" w:xAlign="center" w:y="1"/>
      <w:rPr>
        <w:rStyle w:val="PageNumber"/>
      </w:rPr>
    </w:pPr>
  </w:p>
  <w:p w:rsidR="009E63C5" w:rsidRDefault="009E63C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92068"/>
    <w:multiLevelType w:val="hybridMultilevel"/>
    <w:tmpl w:val="9738EC7E"/>
    <w:lvl w:ilvl="0" w:tplc="A9CC7082">
      <w:start w:val="1"/>
      <w:numFmt w:val="decimal"/>
      <w:lvlText w:val="%1."/>
      <w:lvlJc w:val="left"/>
      <w:pPr>
        <w:tabs>
          <w:tab w:val="num" w:pos="1290"/>
        </w:tabs>
        <w:ind w:left="1290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334F1CE9"/>
    <w:multiLevelType w:val="hybridMultilevel"/>
    <w:tmpl w:val="7AA47D5A"/>
    <w:lvl w:ilvl="0" w:tplc="06FE9108">
      <w:start w:val="1"/>
      <w:numFmt w:val="decimal"/>
      <w:lvlText w:val="%1."/>
      <w:lvlJc w:val="left"/>
      <w:pPr>
        <w:ind w:left="111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4D9"/>
    <w:rsid w:val="00003B22"/>
    <w:rsid w:val="000053B3"/>
    <w:rsid w:val="00006C16"/>
    <w:rsid w:val="00044CB2"/>
    <w:rsid w:val="00062AD7"/>
    <w:rsid w:val="000757E7"/>
    <w:rsid w:val="000771D7"/>
    <w:rsid w:val="00086113"/>
    <w:rsid w:val="00091E2B"/>
    <w:rsid w:val="00092CA6"/>
    <w:rsid w:val="00094EA6"/>
    <w:rsid w:val="000A4F68"/>
    <w:rsid w:val="000B4C9E"/>
    <w:rsid w:val="000B5ECC"/>
    <w:rsid w:val="000D669D"/>
    <w:rsid w:val="000E407B"/>
    <w:rsid w:val="000E5B6D"/>
    <w:rsid w:val="000E686D"/>
    <w:rsid w:val="000F47B0"/>
    <w:rsid w:val="00104F1A"/>
    <w:rsid w:val="00117467"/>
    <w:rsid w:val="00121F19"/>
    <w:rsid w:val="001265E7"/>
    <w:rsid w:val="00133491"/>
    <w:rsid w:val="0013648D"/>
    <w:rsid w:val="0014131A"/>
    <w:rsid w:val="00144B94"/>
    <w:rsid w:val="00152299"/>
    <w:rsid w:val="00155DF9"/>
    <w:rsid w:val="00160858"/>
    <w:rsid w:val="001714C7"/>
    <w:rsid w:val="00190751"/>
    <w:rsid w:val="00193BF1"/>
    <w:rsid w:val="00196979"/>
    <w:rsid w:val="001A035C"/>
    <w:rsid w:val="001A6A24"/>
    <w:rsid w:val="001C55AE"/>
    <w:rsid w:val="001C597E"/>
    <w:rsid w:val="001D7302"/>
    <w:rsid w:val="001E2B14"/>
    <w:rsid w:val="001E583D"/>
    <w:rsid w:val="001E63C0"/>
    <w:rsid w:val="001F4ADA"/>
    <w:rsid w:val="0020130A"/>
    <w:rsid w:val="0020573B"/>
    <w:rsid w:val="002150B4"/>
    <w:rsid w:val="00231296"/>
    <w:rsid w:val="002320F4"/>
    <w:rsid w:val="002404D9"/>
    <w:rsid w:val="00245CDC"/>
    <w:rsid w:val="002476A7"/>
    <w:rsid w:val="00250E38"/>
    <w:rsid w:val="00253ABB"/>
    <w:rsid w:val="00254DEF"/>
    <w:rsid w:val="002674EB"/>
    <w:rsid w:val="00267B4D"/>
    <w:rsid w:val="002727B6"/>
    <w:rsid w:val="002728EA"/>
    <w:rsid w:val="00273645"/>
    <w:rsid w:val="0027665B"/>
    <w:rsid w:val="00280DAB"/>
    <w:rsid w:val="00290244"/>
    <w:rsid w:val="002936A9"/>
    <w:rsid w:val="0029629E"/>
    <w:rsid w:val="002A3BE9"/>
    <w:rsid w:val="002A5925"/>
    <w:rsid w:val="002C14C1"/>
    <w:rsid w:val="002C60BB"/>
    <w:rsid w:val="002D0116"/>
    <w:rsid w:val="002D1BE4"/>
    <w:rsid w:val="002D2988"/>
    <w:rsid w:val="002D71AE"/>
    <w:rsid w:val="002F143F"/>
    <w:rsid w:val="002F74C5"/>
    <w:rsid w:val="003108E2"/>
    <w:rsid w:val="003147E0"/>
    <w:rsid w:val="00330F1D"/>
    <w:rsid w:val="00342ADD"/>
    <w:rsid w:val="00352E01"/>
    <w:rsid w:val="003625C4"/>
    <w:rsid w:val="00367A29"/>
    <w:rsid w:val="00375FD5"/>
    <w:rsid w:val="003811BE"/>
    <w:rsid w:val="00393041"/>
    <w:rsid w:val="003A324C"/>
    <w:rsid w:val="003A44CE"/>
    <w:rsid w:val="003B4460"/>
    <w:rsid w:val="003E4D9E"/>
    <w:rsid w:val="003F0069"/>
    <w:rsid w:val="003F51E9"/>
    <w:rsid w:val="004023B9"/>
    <w:rsid w:val="00402E9B"/>
    <w:rsid w:val="004064F5"/>
    <w:rsid w:val="00406755"/>
    <w:rsid w:val="00410CC2"/>
    <w:rsid w:val="00411767"/>
    <w:rsid w:val="004123AA"/>
    <w:rsid w:val="00421697"/>
    <w:rsid w:val="0042319F"/>
    <w:rsid w:val="00423728"/>
    <w:rsid w:val="00430254"/>
    <w:rsid w:val="00430FAF"/>
    <w:rsid w:val="00433504"/>
    <w:rsid w:val="00441AF5"/>
    <w:rsid w:val="00441BE9"/>
    <w:rsid w:val="00446C3D"/>
    <w:rsid w:val="00446E75"/>
    <w:rsid w:val="00447532"/>
    <w:rsid w:val="004477BE"/>
    <w:rsid w:val="0045494F"/>
    <w:rsid w:val="004554A9"/>
    <w:rsid w:val="0046272A"/>
    <w:rsid w:val="00465DB7"/>
    <w:rsid w:val="00466F0C"/>
    <w:rsid w:val="004752BD"/>
    <w:rsid w:val="0047654A"/>
    <w:rsid w:val="00481DE0"/>
    <w:rsid w:val="00485910"/>
    <w:rsid w:val="00486635"/>
    <w:rsid w:val="00486ABF"/>
    <w:rsid w:val="00491BED"/>
    <w:rsid w:val="004A52F6"/>
    <w:rsid w:val="004A70E0"/>
    <w:rsid w:val="004B446C"/>
    <w:rsid w:val="004B4FDA"/>
    <w:rsid w:val="004D0B87"/>
    <w:rsid w:val="004D14C7"/>
    <w:rsid w:val="004D256F"/>
    <w:rsid w:val="004F4A2F"/>
    <w:rsid w:val="00503AF3"/>
    <w:rsid w:val="00520219"/>
    <w:rsid w:val="00521AC0"/>
    <w:rsid w:val="0054092F"/>
    <w:rsid w:val="00547FC8"/>
    <w:rsid w:val="00550849"/>
    <w:rsid w:val="005508DC"/>
    <w:rsid w:val="00557B10"/>
    <w:rsid w:val="00561A66"/>
    <w:rsid w:val="00564F0A"/>
    <w:rsid w:val="005755B6"/>
    <w:rsid w:val="0057581E"/>
    <w:rsid w:val="005813BA"/>
    <w:rsid w:val="00591975"/>
    <w:rsid w:val="005A58AF"/>
    <w:rsid w:val="005B4F98"/>
    <w:rsid w:val="005E4B89"/>
    <w:rsid w:val="005F5757"/>
    <w:rsid w:val="00605C6E"/>
    <w:rsid w:val="006076D9"/>
    <w:rsid w:val="0061102F"/>
    <w:rsid w:val="0061589A"/>
    <w:rsid w:val="00616C88"/>
    <w:rsid w:val="006336BF"/>
    <w:rsid w:val="00642EB5"/>
    <w:rsid w:val="006462CD"/>
    <w:rsid w:val="0065428A"/>
    <w:rsid w:val="006562DA"/>
    <w:rsid w:val="00662576"/>
    <w:rsid w:val="00672706"/>
    <w:rsid w:val="006732FF"/>
    <w:rsid w:val="0067426A"/>
    <w:rsid w:val="00680D07"/>
    <w:rsid w:val="00690952"/>
    <w:rsid w:val="00691336"/>
    <w:rsid w:val="00696BC5"/>
    <w:rsid w:val="006A7639"/>
    <w:rsid w:val="006B2029"/>
    <w:rsid w:val="006E0060"/>
    <w:rsid w:val="006E2723"/>
    <w:rsid w:val="006F7219"/>
    <w:rsid w:val="00702479"/>
    <w:rsid w:val="00702EDD"/>
    <w:rsid w:val="00721FDB"/>
    <w:rsid w:val="0072457F"/>
    <w:rsid w:val="00730CD6"/>
    <w:rsid w:val="007314DD"/>
    <w:rsid w:val="0074477E"/>
    <w:rsid w:val="00750761"/>
    <w:rsid w:val="00751D43"/>
    <w:rsid w:val="0076551C"/>
    <w:rsid w:val="00774AE3"/>
    <w:rsid w:val="00780651"/>
    <w:rsid w:val="00792C2E"/>
    <w:rsid w:val="007955C2"/>
    <w:rsid w:val="007A37E8"/>
    <w:rsid w:val="007B0F7F"/>
    <w:rsid w:val="007B419A"/>
    <w:rsid w:val="007B7F85"/>
    <w:rsid w:val="007C1301"/>
    <w:rsid w:val="007C5720"/>
    <w:rsid w:val="007E2EA2"/>
    <w:rsid w:val="007E40BC"/>
    <w:rsid w:val="007E5AD0"/>
    <w:rsid w:val="00801ADB"/>
    <w:rsid w:val="00814F96"/>
    <w:rsid w:val="00821F7B"/>
    <w:rsid w:val="00832BBC"/>
    <w:rsid w:val="0085029C"/>
    <w:rsid w:val="008524D9"/>
    <w:rsid w:val="008561C1"/>
    <w:rsid w:val="00861C86"/>
    <w:rsid w:val="0086663F"/>
    <w:rsid w:val="00867AAB"/>
    <w:rsid w:val="00873FE3"/>
    <w:rsid w:val="008752FC"/>
    <w:rsid w:val="00884EA8"/>
    <w:rsid w:val="0088757B"/>
    <w:rsid w:val="0089108C"/>
    <w:rsid w:val="008B4920"/>
    <w:rsid w:val="008D1F1F"/>
    <w:rsid w:val="008D582F"/>
    <w:rsid w:val="008D68F6"/>
    <w:rsid w:val="008E105F"/>
    <w:rsid w:val="008E325A"/>
    <w:rsid w:val="008F107A"/>
    <w:rsid w:val="008F1FB2"/>
    <w:rsid w:val="008F545C"/>
    <w:rsid w:val="00905FE0"/>
    <w:rsid w:val="00911050"/>
    <w:rsid w:val="00917C95"/>
    <w:rsid w:val="009220BF"/>
    <w:rsid w:val="00937F43"/>
    <w:rsid w:val="009438FD"/>
    <w:rsid w:val="00946B4D"/>
    <w:rsid w:val="00960D73"/>
    <w:rsid w:val="009714ED"/>
    <w:rsid w:val="00977ECA"/>
    <w:rsid w:val="009B0F1E"/>
    <w:rsid w:val="009B31A9"/>
    <w:rsid w:val="009B3693"/>
    <w:rsid w:val="009B40EA"/>
    <w:rsid w:val="009D715E"/>
    <w:rsid w:val="009E63C5"/>
    <w:rsid w:val="009E6989"/>
    <w:rsid w:val="009F0A1F"/>
    <w:rsid w:val="009F179C"/>
    <w:rsid w:val="009F4064"/>
    <w:rsid w:val="009F6B7F"/>
    <w:rsid w:val="00A02848"/>
    <w:rsid w:val="00A04329"/>
    <w:rsid w:val="00A048DA"/>
    <w:rsid w:val="00A07768"/>
    <w:rsid w:val="00A104B9"/>
    <w:rsid w:val="00A10EA1"/>
    <w:rsid w:val="00A12F07"/>
    <w:rsid w:val="00A146B1"/>
    <w:rsid w:val="00A2195A"/>
    <w:rsid w:val="00A23AA5"/>
    <w:rsid w:val="00A2444B"/>
    <w:rsid w:val="00A25F31"/>
    <w:rsid w:val="00A27481"/>
    <w:rsid w:val="00A34A2D"/>
    <w:rsid w:val="00A36E62"/>
    <w:rsid w:val="00A43C78"/>
    <w:rsid w:val="00A46DD3"/>
    <w:rsid w:val="00A57A87"/>
    <w:rsid w:val="00A64D65"/>
    <w:rsid w:val="00A67577"/>
    <w:rsid w:val="00A82746"/>
    <w:rsid w:val="00A9111D"/>
    <w:rsid w:val="00A92E94"/>
    <w:rsid w:val="00A967DA"/>
    <w:rsid w:val="00AA420B"/>
    <w:rsid w:val="00AB4C34"/>
    <w:rsid w:val="00AD171B"/>
    <w:rsid w:val="00AD29CC"/>
    <w:rsid w:val="00AD3E8D"/>
    <w:rsid w:val="00AD7196"/>
    <w:rsid w:val="00AF1893"/>
    <w:rsid w:val="00AF3137"/>
    <w:rsid w:val="00AF41B0"/>
    <w:rsid w:val="00AF5C2D"/>
    <w:rsid w:val="00B010CB"/>
    <w:rsid w:val="00B0202D"/>
    <w:rsid w:val="00B02751"/>
    <w:rsid w:val="00B10A8E"/>
    <w:rsid w:val="00B1266F"/>
    <w:rsid w:val="00B1769D"/>
    <w:rsid w:val="00B177C0"/>
    <w:rsid w:val="00B33F83"/>
    <w:rsid w:val="00B352FB"/>
    <w:rsid w:val="00B407C2"/>
    <w:rsid w:val="00B4632D"/>
    <w:rsid w:val="00B60938"/>
    <w:rsid w:val="00B620C9"/>
    <w:rsid w:val="00B8052D"/>
    <w:rsid w:val="00B82758"/>
    <w:rsid w:val="00B86833"/>
    <w:rsid w:val="00B87E82"/>
    <w:rsid w:val="00B91302"/>
    <w:rsid w:val="00B92665"/>
    <w:rsid w:val="00B9581B"/>
    <w:rsid w:val="00BA40A3"/>
    <w:rsid w:val="00BB6DE4"/>
    <w:rsid w:val="00BC216F"/>
    <w:rsid w:val="00BC248B"/>
    <w:rsid w:val="00BC4FDA"/>
    <w:rsid w:val="00BC761B"/>
    <w:rsid w:val="00BD5EB4"/>
    <w:rsid w:val="00BD5ECD"/>
    <w:rsid w:val="00BF7C83"/>
    <w:rsid w:val="00C01B68"/>
    <w:rsid w:val="00C05297"/>
    <w:rsid w:val="00C055B8"/>
    <w:rsid w:val="00C20F04"/>
    <w:rsid w:val="00C213FC"/>
    <w:rsid w:val="00C2327C"/>
    <w:rsid w:val="00C23C5F"/>
    <w:rsid w:val="00C3027C"/>
    <w:rsid w:val="00C35431"/>
    <w:rsid w:val="00C36B1A"/>
    <w:rsid w:val="00C4602B"/>
    <w:rsid w:val="00C667E4"/>
    <w:rsid w:val="00C81294"/>
    <w:rsid w:val="00CA3266"/>
    <w:rsid w:val="00CB7A55"/>
    <w:rsid w:val="00CC12EC"/>
    <w:rsid w:val="00CC453A"/>
    <w:rsid w:val="00CD0A75"/>
    <w:rsid w:val="00CD0CAA"/>
    <w:rsid w:val="00CD6CE7"/>
    <w:rsid w:val="00CE4C61"/>
    <w:rsid w:val="00CE5279"/>
    <w:rsid w:val="00CF28D7"/>
    <w:rsid w:val="00CF40A5"/>
    <w:rsid w:val="00D010D3"/>
    <w:rsid w:val="00D04890"/>
    <w:rsid w:val="00D130ED"/>
    <w:rsid w:val="00D1702E"/>
    <w:rsid w:val="00D206D1"/>
    <w:rsid w:val="00D23B02"/>
    <w:rsid w:val="00D2557D"/>
    <w:rsid w:val="00D329BA"/>
    <w:rsid w:val="00D478C7"/>
    <w:rsid w:val="00D70C41"/>
    <w:rsid w:val="00D73FD4"/>
    <w:rsid w:val="00D7533B"/>
    <w:rsid w:val="00D762D2"/>
    <w:rsid w:val="00D808FC"/>
    <w:rsid w:val="00D8790E"/>
    <w:rsid w:val="00DA19DD"/>
    <w:rsid w:val="00DB44F2"/>
    <w:rsid w:val="00DB65DF"/>
    <w:rsid w:val="00DC7670"/>
    <w:rsid w:val="00DD686E"/>
    <w:rsid w:val="00DD79F1"/>
    <w:rsid w:val="00DE22FB"/>
    <w:rsid w:val="00DE3EEC"/>
    <w:rsid w:val="00DE64FD"/>
    <w:rsid w:val="00DE6F7F"/>
    <w:rsid w:val="00DF0C10"/>
    <w:rsid w:val="00DF71FD"/>
    <w:rsid w:val="00E011F2"/>
    <w:rsid w:val="00E05CB0"/>
    <w:rsid w:val="00E078DF"/>
    <w:rsid w:val="00E16C85"/>
    <w:rsid w:val="00E23578"/>
    <w:rsid w:val="00E45492"/>
    <w:rsid w:val="00E50342"/>
    <w:rsid w:val="00E51ECA"/>
    <w:rsid w:val="00E565B5"/>
    <w:rsid w:val="00E73237"/>
    <w:rsid w:val="00E77287"/>
    <w:rsid w:val="00E84C89"/>
    <w:rsid w:val="00E84D53"/>
    <w:rsid w:val="00E86F5B"/>
    <w:rsid w:val="00E91DE1"/>
    <w:rsid w:val="00E93482"/>
    <w:rsid w:val="00E93EE6"/>
    <w:rsid w:val="00E95B07"/>
    <w:rsid w:val="00EA677A"/>
    <w:rsid w:val="00EB5748"/>
    <w:rsid w:val="00EC0D90"/>
    <w:rsid w:val="00EC4ABF"/>
    <w:rsid w:val="00F13827"/>
    <w:rsid w:val="00F220D0"/>
    <w:rsid w:val="00F24785"/>
    <w:rsid w:val="00F35968"/>
    <w:rsid w:val="00F47C36"/>
    <w:rsid w:val="00F51F85"/>
    <w:rsid w:val="00F52C2F"/>
    <w:rsid w:val="00F54308"/>
    <w:rsid w:val="00F5621F"/>
    <w:rsid w:val="00F715C5"/>
    <w:rsid w:val="00F763E7"/>
    <w:rsid w:val="00F80ECC"/>
    <w:rsid w:val="00F85846"/>
    <w:rsid w:val="00F87EE0"/>
    <w:rsid w:val="00F903A0"/>
    <w:rsid w:val="00F906A3"/>
    <w:rsid w:val="00FA4F82"/>
    <w:rsid w:val="00FC01AC"/>
    <w:rsid w:val="00FD1252"/>
    <w:rsid w:val="00FD70A4"/>
    <w:rsid w:val="00FD7EBF"/>
    <w:rsid w:val="00FE0348"/>
    <w:rsid w:val="00FE3533"/>
    <w:rsid w:val="00FE7922"/>
    <w:rsid w:val="00FF064C"/>
    <w:rsid w:val="00FF184B"/>
    <w:rsid w:val="00FF35AE"/>
    <w:rsid w:val="00FF61C8"/>
    <w:rsid w:val="00FF6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C9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8524D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0D07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0D07"/>
    <w:rPr>
      <w:rFonts w:ascii="Cambria" w:hAnsi="Cambria" w:cs="Times New Roman"/>
      <w:i/>
      <w:iCs/>
      <w:color w:val="40404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8524D9"/>
    <w:pPr>
      <w:spacing w:after="0" w:line="24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524D9"/>
    <w:rPr>
      <w:rFonts w:ascii="Times New Roman" w:hAnsi="Times New Roman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52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24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625C4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3A44CE"/>
    <w:pPr>
      <w:widowControl w:val="0"/>
      <w:suppressLineNumbers/>
      <w:suppressAutoHyphen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680D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80D0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E565B5"/>
    <w:pPr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8"/>
      <w:szCs w:val="1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565B5"/>
    <w:rPr>
      <w:rFonts w:ascii="Times New Roman" w:hAnsi="Times New Roman" w:cs="Times New Roman"/>
      <w:color w:val="000000"/>
      <w:sz w:val="14"/>
      <w:szCs w:val="14"/>
      <w:shd w:val="clear" w:color="auto" w:fill="FFFFFF"/>
    </w:rPr>
  </w:style>
  <w:style w:type="paragraph" w:customStyle="1" w:styleId="ConsNormal">
    <w:name w:val="ConsNormal"/>
    <w:uiPriority w:val="99"/>
    <w:rsid w:val="00E565B5"/>
    <w:pPr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  <w:sz w:val="16"/>
      <w:szCs w:val="20"/>
    </w:rPr>
  </w:style>
  <w:style w:type="paragraph" w:customStyle="1" w:styleId="a0">
    <w:name w:val="Стиль"/>
    <w:basedOn w:val="Normal"/>
    <w:next w:val="BodyText"/>
    <w:uiPriority w:val="99"/>
    <w:rsid w:val="00E565B5"/>
    <w:pPr>
      <w:keepNext/>
      <w:suppressAutoHyphens/>
      <w:spacing w:before="240" w:after="120" w:line="240" w:lineRule="auto"/>
    </w:pPr>
    <w:rPr>
      <w:rFonts w:ascii="Arial" w:hAnsi="Arial" w:cs="Tahoma"/>
      <w:sz w:val="28"/>
      <w:szCs w:val="28"/>
      <w:lang w:eastAsia="ar-SA"/>
    </w:rPr>
  </w:style>
  <w:style w:type="character" w:customStyle="1" w:styleId="a1">
    <w:name w:val="Основной текст_"/>
    <w:link w:val="2"/>
    <w:uiPriority w:val="99"/>
    <w:locked/>
    <w:rsid w:val="00E565B5"/>
    <w:rPr>
      <w:sz w:val="27"/>
      <w:shd w:val="clear" w:color="auto" w:fill="FFFFFF"/>
    </w:rPr>
  </w:style>
  <w:style w:type="paragraph" w:customStyle="1" w:styleId="2">
    <w:name w:val="Основной текст2"/>
    <w:basedOn w:val="Normal"/>
    <w:link w:val="a1"/>
    <w:uiPriority w:val="99"/>
    <w:rsid w:val="00E565B5"/>
    <w:pPr>
      <w:shd w:val="clear" w:color="auto" w:fill="FFFFFF"/>
      <w:spacing w:after="600" w:line="322" w:lineRule="exact"/>
      <w:ind w:hanging="440"/>
      <w:jc w:val="center"/>
    </w:pPr>
    <w:rPr>
      <w:sz w:val="27"/>
      <w:szCs w:val="20"/>
    </w:rPr>
  </w:style>
  <w:style w:type="paragraph" w:styleId="Header">
    <w:name w:val="header"/>
    <w:basedOn w:val="Normal"/>
    <w:link w:val="HeaderChar"/>
    <w:uiPriority w:val="99"/>
    <w:rsid w:val="00E565B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bCs/>
      <w:color w:val="000000"/>
      <w:sz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565B5"/>
    <w:rPr>
      <w:rFonts w:ascii="Times New Roman" w:hAnsi="Times New Roman" w:cs="Times New Roman"/>
      <w:bCs/>
      <w:color w:val="000000"/>
      <w:sz w:val="28"/>
    </w:rPr>
  </w:style>
  <w:style w:type="paragraph" w:customStyle="1" w:styleId="21">
    <w:name w:val="Основной текст с отступом 21"/>
    <w:basedOn w:val="Normal"/>
    <w:uiPriority w:val="99"/>
    <w:rsid w:val="00E565B5"/>
    <w:pPr>
      <w:suppressAutoHyphens/>
      <w:spacing w:after="0" w:line="240" w:lineRule="auto"/>
      <w:ind w:firstLine="540"/>
      <w:jc w:val="both"/>
    </w:pPr>
    <w:rPr>
      <w:rFonts w:ascii="Times New Roman" w:hAnsi="Times New Roman"/>
      <w:color w:val="000000"/>
      <w:sz w:val="28"/>
      <w:szCs w:val="24"/>
      <w:lang w:eastAsia="ar-SA"/>
    </w:rPr>
  </w:style>
  <w:style w:type="character" w:styleId="PageNumber">
    <w:name w:val="page number"/>
    <w:basedOn w:val="DefaultParagraphFont"/>
    <w:uiPriority w:val="99"/>
    <w:rsid w:val="00E565B5"/>
    <w:rPr>
      <w:rFonts w:cs="Times New Roman"/>
    </w:rPr>
  </w:style>
  <w:style w:type="paragraph" w:customStyle="1" w:styleId="ConsPlusNormal">
    <w:name w:val="ConsPlusNormal"/>
    <w:uiPriority w:val="99"/>
    <w:rsid w:val="00E565B5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57B10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57B1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36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648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74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3093</TotalTime>
  <Pages>8</Pages>
  <Words>1670</Words>
  <Characters>9522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Рассвет</dc:creator>
  <cp:keywords/>
  <dc:description/>
  <cp:lastModifiedBy>Пользователь</cp:lastModifiedBy>
  <cp:revision>194</cp:revision>
  <cp:lastPrinted>2018-12-18T08:51:00Z</cp:lastPrinted>
  <dcterms:created xsi:type="dcterms:W3CDTF">2013-02-18T03:00:00Z</dcterms:created>
  <dcterms:modified xsi:type="dcterms:W3CDTF">2022-01-25T05:14:00Z</dcterms:modified>
</cp:coreProperties>
</file>