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16" w:rsidRPr="00486ABF" w:rsidRDefault="00EC2B16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6ABF">
        <w:rPr>
          <w:rFonts w:ascii="Times New Roman" w:hAnsi="Times New Roman"/>
          <w:b/>
          <w:sz w:val="36"/>
          <w:szCs w:val="36"/>
        </w:rPr>
        <w:t>ПОСТАНОВЛЕНИЕ</w:t>
      </w:r>
    </w:p>
    <w:p w:rsidR="00EC2B16" w:rsidRPr="00486ABF" w:rsidRDefault="00EC2B16" w:rsidP="00006C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C2B16" w:rsidRPr="00466F0C" w:rsidRDefault="00EC2B16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АДМИНИСТРАЦИИ НОВОЯСЕНСКОГО СЕЛЬСКОГО ПОСЕЛЕНИЯ</w:t>
      </w:r>
    </w:p>
    <w:p w:rsidR="00EC2B16" w:rsidRPr="00466F0C" w:rsidRDefault="00EC2B16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EC2B16" w:rsidRPr="00466F0C" w:rsidRDefault="00EC2B16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B16" w:rsidRPr="00466F0C" w:rsidRDefault="00EC2B16" w:rsidP="00006C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09.12.2022 </w:t>
      </w:r>
      <w:r w:rsidRPr="00466F0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66F0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6F0C">
        <w:rPr>
          <w:rFonts w:ascii="Times New Roman" w:hAnsi="Times New Roman"/>
          <w:sz w:val="28"/>
          <w:szCs w:val="28"/>
        </w:rPr>
        <w:t xml:space="preserve">                                         №</w:t>
      </w:r>
      <w:r>
        <w:rPr>
          <w:rFonts w:ascii="Times New Roman" w:hAnsi="Times New Roman"/>
          <w:sz w:val="28"/>
          <w:szCs w:val="28"/>
        </w:rPr>
        <w:t xml:space="preserve"> 124</w:t>
      </w:r>
    </w:p>
    <w:p w:rsidR="00EC2B16" w:rsidRPr="00466F0C" w:rsidRDefault="00EC2B16" w:rsidP="0000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F0C">
        <w:rPr>
          <w:rFonts w:ascii="Times New Roman" w:hAnsi="Times New Roman"/>
          <w:sz w:val="28"/>
          <w:szCs w:val="28"/>
        </w:rPr>
        <w:t>ст-ца Новоясенская</w:t>
      </w:r>
    </w:p>
    <w:p w:rsidR="00EC2B16" w:rsidRDefault="00EC2B16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2B16" w:rsidRDefault="00EC2B16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2B16" w:rsidRDefault="00EC2B16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2B16" w:rsidRDefault="00EC2B16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B02751">
        <w:rPr>
          <w:rFonts w:ascii="Times New Roman" w:hAnsi="Times New Roman"/>
          <w:b/>
          <w:sz w:val="32"/>
          <w:szCs w:val="32"/>
        </w:rPr>
        <w:t xml:space="preserve">Об утверждении Программы профилактики рисков причинения вреда (ущерба), охраняемым законом ценностям,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b/>
          <w:sz w:val="32"/>
          <w:szCs w:val="32"/>
        </w:rPr>
        <w:t>Новоясенского</w:t>
      </w:r>
      <w:r w:rsidRPr="00B02751">
        <w:rPr>
          <w:rFonts w:ascii="Times New Roman" w:hAnsi="Times New Roman"/>
          <w:b/>
          <w:sz w:val="32"/>
          <w:szCs w:val="32"/>
        </w:rPr>
        <w:t xml:space="preserve"> сельского поселения Староминского района на 202</w:t>
      </w:r>
      <w:r>
        <w:rPr>
          <w:rFonts w:ascii="Times New Roman" w:hAnsi="Times New Roman"/>
          <w:b/>
          <w:sz w:val="32"/>
          <w:szCs w:val="32"/>
        </w:rPr>
        <w:t>3</w:t>
      </w:r>
      <w:r w:rsidRPr="00B02751">
        <w:rPr>
          <w:rFonts w:ascii="Times New Roman" w:hAnsi="Times New Roman"/>
          <w:b/>
          <w:sz w:val="32"/>
          <w:szCs w:val="32"/>
        </w:rPr>
        <w:t xml:space="preserve"> год</w:t>
      </w:r>
    </w:p>
    <w:p w:rsidR="00EC2B16" w:rsidRDefault="00EC2B16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EC2B16" w:rsidRDefault="00EC2B16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EC2B16" w:rsidRDefault="00EC2B16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>В соответствии с Федеральным законом от 31 июля 2021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статьей 3</w:t>
      </w:r>
      <w:r>
        <w:rPr>
          <w:rFonts w:ascii="Times New Roman" w:hAnsi="Times New Roman"/>
          <w:sz w:val="28"/>
          <w:szCs w:val="28"/>
        </w:rPr>
        <w:t>1</w:t>
      </w:r>
      <w:r w:rsidRPr="006B2029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6B2029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</w:p>
    <w:p w:rsidR="00EC2B16" w:rsidRDefault="00EC2B16" w:rsidP="006B2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EC2B16" w:rsidRDefault="00EC2B16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</w:t>
      </w:r>
      <w:r>
        <w:rPr>
          <w:rFonts w:ascii="Times New Roman" w:hAnsi="Times New Roman"/>
          <w:sz w:val="28"/>
          <w:szCs w:val="28"/>
        </w:rPr>
        <w:t>,</w:t>
      </w:r>
      <w:r w:rsidRPr="006B2029">
        <w:rPr>
          <w:rFonts w:ascii="Times New Roman" w:hAnsi="Times New Roman"/>
          <w:sz w:val="28"/>
          <w:szCs w:val="28"/>
        </w:rPr>
        <w:t xml:space="preserve">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6B2029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в сфере </w:t>
      </w:r>
      <w:r>
        <w:rPr>
          <w:rFonts w:ascii="Times New Roman" w:hAnsi="Times New Roman"/>
          <w:sz w:val="28"/>
          <w:szCs w:val="28"/>
        </w:rPr>
        <w:t>благоустройства на территории Новоясенского сельского поселения Староминского района на 2023 год (прилагается).</w:t>
      </w:r>
    </w:p>
    <w:p w:rsidR="00EC2B16" w:rsidRPr="00A92E94" w:rsidRDefault="00EC2B16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2. Разместить настоящее постановление на сайте администрации Новоясенского сельского поселения Староминского района в информационно-телекоммуникационной сети «Интернет».</w:t>
      </w:r>
    </w:p>
    <w:p w:rsidR="00EC2B16" w:rsidRPr="00A92E94" w:rsidRDefault="00EC2B16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EC2B16" w:rsidRPr="00A92E94" w:rsidRDefault="00EC2B16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EC2B16" w:rsidRPr="0089108C" w:rsidRDefault="00EC2B16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16" w:rsidRPr="0089108C" w:rsidRDefault="00EC2B16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89108C">
        <w:rPr>
          <w:rFonts w:ascii="Times New Roman" w:hAnsi="Times New Roman"/>
          <w:sz w:val="28"/>
          <w:szCs w:val="28"/>
        </w:rPr>
        <w:t>сельского поселения</w:t>
      </w:r>
    </w:p>
    <w:p w:rsidR="00EC2B16" w:rsidRDefault="00EC2B16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Н.В.Столик </w:t>
      </w:r>
    </w:p>
    <w:p w:rsidR="00EC2B16" w:rsidRDefault="00EC2B16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16" w:rsidRDefault="00EC2B16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EC2B16" w:rsidRDefault="00EC2B16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 </w:t>
      </w:r>
    </w:p>
    <w:p w:rsidR="00EC2B16" w:rsidRDefault="00EC2B16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C2B16" w:rsidRDefault="00EC2B16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Новоясенского</w:t>
      </w:r>
      <w:r w:rsidRPr="00092CA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C2B16" w:rsidRDefault="00EC2B16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Староминского района </w:t>
      </w:r>
    </w:p>
    <w:p w:rsidR="00EC2B16" w:rsidRDefault="00EC2B16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09.12.2022</w:t>
      </w:r>
      <w:r w:rsidRPr="00092CA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124 </w:t>
      </w:r>
    </w:p>
    <w:p w:rsidR="00EC2B16" w:rsidRDefault="00EC2B1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B16" w:rsidRPr="00550849" w:rsidRDefault="00EC2B16" w:rsidP="00550849"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0849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области благоустройства на территории </w:t>
      </w:r>
      <w:r>
        <w:rPr>
          <w:rFonts w:ascii="Times New Roman" w:hAnsi="Times New Roman"/>
          <w:b/>
          <w:sz w:val="28"/>
          <w:szCs w:val="28"/>
        </w:rPr>
        <w:t>Новоясенского</w:t>
      </w:r>
      <w:r w:rsidRPr="00550849">
        <w:rPr>
          <w:rFonts w:ascii="Times New Roman" w:hAnsi="Times New Roman"/>
          <w:b/>
          <w:sz w:val="28"/>
          <w:szCs w:val="28"/>
        </w:rPr>
        <w:t xml:space="preserve"> сельского поселения Староминского района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55084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C2B16" w:rsidRPr="002150B4" w:rsidRDefault="00EC2B16" w:rsidP="002150B4">
      <w:pPr>
        <w:tabs>
          <w:tab w:val="left" w:pos="323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smartTag w:uri="urn:schemas-microsoft-com:office:smarttags" w:element="place">
        <w:r w:rsidRPr="002150B4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2150B4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2150B4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EC2B16" w:rsidRDefault="00EC2B16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150B4">
        <w:rPr>
          <w:rFonts w:ascii="Times New Roman" w:hAnsi="Times New Roman"/>
          <w:sz w:val="28"/>
          <w:szCs w:val="28"/>
        </w:rPr>
        <w:t xml:space="preserve">1.1. На территории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осуществляется муниципальный контроль в области благоустройства: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C2B16" w:rsidRDefault="00EC2B16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150B4">
        <w:rPr>
          <w:rFonts w:ascii="Times New Roman" w:hAnsi="Times New Roman"/>
          <w:sz w:val="28"/>
          <w:szCs w:val="28"/>
        </w:rPr>
        <w:t xml:space="preserve">1.2. Функции муниципального контроля осуществляет — администрация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 </w:t>
      </w:r>
    </w:p>
    <w:p w:rsidR="00EC2B16" w:rsidRPr="002150B4" w:rsidRDefault="00EC2B16" w:rsidP="002150B4">
      <w:pPr>
        <w:tabs>
          <w:tab w:val="left" w:pos="1078"/>
          <w:tab w:val="center" w:pos="48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150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2150B4">
        <w:rPr>
          <w:rFonts w:ascii="Times New Roman" w:hAnsi="Times New Roman"/>
          <w:sz w:val="28"/>
          <w:szCs w:val="28"/>
        </w:rPr>
        <w:t xml:space="preserve">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согласно нормативно правовых актов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2150B4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</w:t>
      </w:r>
    </w:p>
    <w:p w:rsidR="00EC2B16" w:rsidRDefault="00EC2B16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0B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150B4">
        <w:rPr>
          <w:rFonts w:ascii="Times New Roman" w:hAnsi="Times New Roman"/>
          <w:sz w:val="28"/>
          <w:szCs w:val="28"/>
        </w:rPr>
        <w:t xml:space="preserve">. Проведенный анализ показал, что основными причинами, факторами и условиями, способствующими нарушению требований в области благоустройства подконтрольными субъектами на территории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2150B4">
        <w:rPr>
          <w:rFonts w:ascii="Times New Roman" w:hAnsi="Times New Roman"/>
          <w:sz w:val="28"/>
          <w:szCs w:val="28"/>
        </w:rPr>
        <w:t xml:space="preserve">сельского поселения Староминского района, являются: </w:t>
      </w:r>
    </w:p>
    <w:p w:rsidR="00EC2B16" w:rsidRDefault="00EC2B16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0B4">
        <w:rPr>
          <w:rFonts w:ascii="Times New Roman" w:hAnsi="Times New Roman"/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EC2B16" w:rsidRDefault="00EC2B16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0B4">
        <w:rPr>
          <w:rFonts w:ascii="Times New Roman" w:hAnsi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EC2B16" w:rsidRPr="002150B4" w:rsidRDefault="00EC2B16" w:rsidP="002150B4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50B4"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EC2B16" w:rsidRPr="00547FC8" w:rsidRDefault="00EC2B16" w:rsidP="00547FC8">
      <w:pPr>
        <w:tabs>
          <w:tab w:val="left" w:pos="1078"/>
          <w:tab w:val="center" w:pos="4844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F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547FC8">
        <w:rPr>
          <w:rFonts w:ascii="Times New Roman" w:hAnsi="Times New Roman"/>
          <w:sz w:val="28"/>
          <w:szCs w:val="28"/>
        </w:rPr>
        <w:t xml:space="preserve">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области благоустройства сельского поселения в соответствии со ст. 44 Федерального закона от 26 декабря 2008 года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547FC8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(далее – администрация).</w:t>
      </w:r>
    </w:p>
    <w:p w:rsidR="00EC2B16" w:rsidRDefault="00EC2B16" w:rsidP="00547FC8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F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547FC8">
        <w:rPr>
          <w:rFonts w:ascii="Times New Roman" w:hAnsi="Times New Roman"/>
          <w:sz w:val="28"/>
          <w:szCs w:val="28"/>
        </w:rPr>
        <w:t xml:space="preserve"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 </w:t>
      </w:r>
    </w:p>
    <w:p w:rsidR="00EC2B16" w:rsidRPr="00547FC8" w:rsidRDefault="00EC2B16" w:rsidP="00547FC8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7FC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547FC8">
        <w:rPr>
          <w:rFonts w:ascii="Times New Roman" w:hAnsi="Times New Roman"/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EC2B16" w:rsidRDefault="00EC2B16" w:rsidP="00FA4F82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b/>
          <w:sz w:val="28"/>
          <w:szCs w:val="28"/>
        </w:rPr>
        <w:t>Профилактическое мероприятие</w:t>
      </w:r>
      <w:r w:rsidRPr="00FA4F82">
        <w:rPr>
          <w:rFonts w:ascii="Times New Roman" w:hAnsi="Times New Roman"/>
          <w:sz w:val="28"/>
          <w:szCs w:val="28"/>
        </w:rPr>
        <w:t xml:space="preserve"> - мероприятие, проводимое Администрацией,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 </w:t>
      </w:r>
    </w:p>
    <w:p w:rsidR="00EC2B16" w:rsidRDefault="00EC2B16" w:rsidP="00FA4F82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отсутствие принуждения и рекомендательный характер мероприятий для подконтрольных субъектов; </w:t>
      </w:r>
    </w:p>
    <w:p w:rsidR="00EC2B16" w:rsidRDefault="00EC2B16" w:rsidP="00FA4F82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</w:t>
      </w:r>
    </w:p>
    <w:p w:rsidR="00EC2B16" w:rsidRDefault="00EC2B16" w:rsidP="00FA4F82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 xml:space="preserve">- направленность на выявление причин и факторов несоблюдения обязательных требований; </w:t>
      </w:r>
    </w:p>
    <w:p w:rsidR="00EC2B16" w:rsidRPr="00FA4F82" w:rsidRDefault="00EC2B16" w:rsidP="00FA4F82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82">
        <w:rPr>
          <w:rFonts w:ascii="Times New Roman" w:hAnsi="Times New Roman"/>
          <w:sz w:val="28"/>
          <w:szCs w:val="28"/>
        </w:rPr>
        <w:t>- отсутствие организационной связи с мероприятиями по контролю.</w:t>
      </w:r>
    </w:p>
    <w:p w:rsidR="00EC2B16" w:rsidRDefault="00EC2B16" w:rsidP="00FA4F8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4F82">
        <w:rPr>
          <w:rFonts w:ascii="Times New Roman" w:hAnsi="Times New Roman"/>
          <w:b/>
          <w:sz w:val="28"/>
          <w:szCs w:val="28"/>
        </w:rPr>
        <w:t>Обязательные требования</w:t>
      </w:r>
      <w:r w:rsidRPr="00FA4F82">
        <w:rPr>
          <w:rFonts w:ascii="Times New Roman" w:hAnsi="Times New Roman"/>
          <w:sz w:val="28"/>
          <w:szCs w:val="28"/>
        </w:rPr>
        <w:t xml:space="preserve"> - требования к деятельности подконтрольных субъектов, а также к выполняемой ими работе, имеющие обязательный характер. </w:t>
      </w:r>
    </w:p>
    <w:p w:rsidR="00EC2B16" w:rsidRPr="00FA4F82" w:rsidRDefault="00EC2B16" w:rsidP="00FA4F82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A4F82">
        <w:rPr>
          <w:rFonts w:ascii="Times New Roman" w:hAnsi="Times New Roman"/>
          <w:b/>
          <w:sz w:val="28"/>
          <w:szCs w:val="28"/>
        </w:rPr>
        <w:t>Подконтрольные субъекты</w:t>
      </w:r>
      <w:r w:rsidRPr="00FA4F82">
        <w:rPr>
          <w:rFonts w:ascii="Times New Roman" w:hAnsi="Times New Roman"/>
          <w:sz w:val="28"/>
          <w:szCs w:val="28"/>
        </w:rPr>
        <w:t xml:space="preserve">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EC2B16" w:rsidRPr="00FA4F82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B16" w:rsidRPr="00884EA8" w:rsidRDefault="00EC2B16" w:rsidP="00884EA8">
      <w:pPr>
        <w:tabs>
          <w:tab w:val="left" w:pos="269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84EA8">
        <w:rPr>
          <w:rFonts w:ascii="Times New Roman" w:hAnsi="Times New Roman"/>
          <w:b/>
          <w:sz w:val="28"/>
          <w:szCs w:val="28"/>
        </w:rPr>
        <w:t>II. Цели и задачи Программы</w:t>
      </w:r>
    </w:p>
    <w:p w:rsidR="00EC2B16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B16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84EA8">
        <w:rPr>
          <w:rFonts w:ascii="Times New Roman" w:hAnsi="Times New Roman"/>
          <w:sz w:val="28"/>
          <w:szCs w:val="28"/>
        </w:rPr>
        <w:t xml:space="preserve">2.1. Цели Программы: </w:t>
      </w:r>
    </w:p>
    <w:p w:rsidR="00EC2B16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84EA8">
        <w:rPr>
          <w:rFonts w:ascii="Times New Roman" w:hAnsi="Times New Roman"/>
          <w:sz w:val="28"/>
          <w:szCs w:val="28"/>
        </w:rPr>
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EC2B16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4EA8">
        <w:rPr>
          <w:rFonts w:ascii="Times New Roman" w:hAnsi="Times New Roman"/>
          <w:sz w:val="28"/>
          <w:szCs w:val="28"/>
        </w:rPr>
        <w:t xml:space="preserve">повышение уровня благоустройства, соблюдения чистоты и порядка.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C2B16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4EA8">
        <w:rPr>
          <w:rFonts w:ascii="Times New Roman" w:hAnsi="Times New Roman"/>
          <w:sz w:val="28"/>
          <w:szCs w:val="28"/>
        </w:rPr>
        <w:t xml:space="preserve">предотвращение угрозы безопасности жизни и здоровья людей.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2B16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84EA8">
        <w:rPr>
          <w:rFonts w:ascii="Times New Roman" w:hAnsi="Times New Roman"/>
          <w:sz w:val="28"/>
          <w:szCs w:val="28"/>
        </w:rPr>
        <w:t>увеличение доли хозяйствующих субъектов, соблюдающих требования в сфере благоустройства.</w:t>
      </w:r>
    </w:p>
    <w:p w:rsidR="00EC2B16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10A8E">
        <w:rPr>
          <w:rFonts w:ascii="Times New Roman" w:hAnsi="Times New Roman"/>
          <w:sz w:val="28"/>
          <w:szCs w:val="28"/>
        </w:rPr>
        <w:t xml:space="preserve">2.2. Задачи Программы: </w:t>
      </w:r>
    </w:p>
    <w:p w:rsidR="00EC2B16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10A8E">
        <w:rPr>
          <w:rFonts w:ascii="Times New Roman" w:hAnsi="Times New Roman"/>
          <w:sz w:val="28"/>
          <w:szCs w:val="28"/>
        </w:rPr>
        <w:t xml:space="preserve"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 </w:t>
      </w:r>
    </w:p>
    <w:p w:rsidR="00EC2B16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10A8E">
        <w:rPr>
          <w:rFonts w:ascii="Times New Roman" w:hAnsi="Times New Roman"/>
          <w:sz w:val="28"/>
          <w:szCs w:val="28"/>
        </w:rPr>
        <w:t xml:space="preserve"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 </w:t>
      </w:r>
    </w:p>
    <w:p w:rsidR="00EC2B16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10A8E">
        <w:rPr>
          <w:rFonts w:ascii="Times New Roman" w:hAnsi="Times New Roman"/>
          <w:sz w:val="28"/>
          <w:szCs w:val="28"/>
        </w:rPr>
        <w:t xml:space="preserve"> повышение прозрачности осуществляемой администрацией контрольной деятельности; </w:t>
      </w:r>
    </w:p>
    <w:p w:rsidR="00EC2B16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10A8E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C2B16" w:rsidRPr="00B10A8E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10A8E">
        <w:rPr>
          <w:rFonts w:ascii="Times New Roman" w:hAnsi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EC2B16" w:rsidRPr="00B10A8E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B16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B16" w:rsidRPr="00C213FC" w:rsidRDefault="00EC2B16" w:rsidP="00C213FC">
      <w:pPr>
        <w:tabs>
          <w:tab w:val="left" w:pos="241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213FC">
        <w:rPr>
          <w:rFonts w:ascii="Times New Roman" w:hAnsi="Times New Roman"/>
          <w:b/>
          <w:sz w:val="28"/>
          <w:szCs w:val="28"/>
        </w:rPr>
        <w:t>III. План мероприятий Программы</w:t>
      </w:r>
    </w:p>
    <w:p w:rsidR="00EC2B16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B16" w:rsidRPr="00C213FC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213FC">
        <w:rPr>
          <w:rFonts w:ascii="Times New Roman" w:hAnsi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области благоустройства на 202</w:t>
      </w:r>
      <w:r>
        <w:rPr>
          <w:rFonts w:ascii="Times New Roman" w:hAnsi="Times New Roman"/>
          <w:sz w:val="28"/>
          <w:szCs w:val="28"/>
        </w:rPr>
        <w:t>3</w:t>
      </w:r>
      <w:r w:rsidRPr="00C213FC">
        <w:rPr>
          <w:rFonts w:ascii="Times New Roman" w:hAnsi="Times New Roman"/>
          <w:sz w:val="28"/>
          <w:szCs w:val="28"/>
        </w:rPr>
        <w:t xml:space="preserve"> год (Приложение к Программе).</w:t>
      </w:r>
    </w:p>
    <w:p w:rsidR="00EC2B16" w:rsidRDefault="00EC2B16" w:rsidP="00520219">
      <w:pPr>
        <w:tabs>
          <w:tab w:val="left" w:pos="255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B16" w:rsidRPr="00520219" w:rsidRDefault="00EC2B16" w:rsidP="00520219">
      <w:pPr>
        <w:tabs>
          <w:tab w:val="left" w:pos="25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219">
        <w:rPr>
          <w:rFonts w:ascii="Times New Roman" w:hAnsi="Times New Roman"/>
          <w:b/>
          <w:sz w:val="28"/>
          <w:szCs w:val="28"/>
        </w:rPr>
        <w:t>IV. Отчетные показатели и оценка эффективности Программы</w:t>
      </w:r>
    </w:p>
    <w:p w:rsidR="00EC2B16" w:rsidRPr="00520219" w:rsidRDefault="00EC2B16" w:rsidP="0052021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B16" w:rsidRDefault="00EC2B16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20219">
        <w:rPr>
          <w:rFonts w:ascii="Times New Roman" w:hAnsi="Times New Roman"/>
          <w:sz w:val="28"/>
          <w:szCs w:val="28"/>
        </w:rPr>
        <w:t>4.1. К отчетным показателям Программы на 202</w:t>
      </w:r>
      <w:r>
        <w:rPr>
          <w:rFonts w:ascii="Times New Roman" w:hAnsi="Times New Roman"/>
          <w:sz w:val="28"/>
          <w:szCs w:val="28"/>
        </w:rPr>
        <w:t>3</w:t>
      </w:r>
      <w:r w:rsidRPr="00520219">
        <w:rPr>
          <w:rFonts w:ascii="Times New Roman" w:hAnsi="Times New Roman"/>
          <w:sz w:val="28"/>
          <w:szCs w:val="28"/>
        </w:rPr>
        <w:t xml:space="preserve"> год относятся: </w:t>
      </w:r>
    </w:p>
    <w:p w:rsidR="00EC2B16" w:rsidRDefault="00EC2B16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20219">
        <w:rPr>
          <w:rFonts w:ascii="Times New Roman" w:hAnsi="Times New Roman"/>
          <w:sz w:val="28"/>
          <w:szCs w:val="28"/>
        </w:rPr>
        <w:t xml:space="preserve">4.1.1. Количество выданных предостережений. </w:t>
      </w:r>
    </w:p>
    <w:p w:rsidR="00EC2B16" w:rsidRDefault="00EC2B16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20219">
        <w:rPr>
          <w:rFonts w:ascii="Times New Roman" w:hAnsi="Times New Roman"/>
          <w:sz w:val="28"/>
          <w:szCs w:val="28"/>
        </w:rPr>
        <w:t xml:space="preserve">4.1.2. Количество субъектов, которым выданы предостережения. </w:t>
      </w:r>
    </w:p>
    <w:p w:rsidR="00EC2B16" w:rsidRPr="00520219" w:rsidRDefault="00EC2B16" w:rsidP="00520219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20219">
        <w:rPr>
          <w:rFonts w:ascii="Times New Roman" w:hAnsi="Times New Roman"/>
          <w:sz w:val="28"/>
          <w:szCs w:val="28"/>
        </w:rPr>
        <w:t>4.1.3. Проведение семинаров, разъяснительной работы в средствах массовой информации и мероприятий по информированию подконтрольных субъектов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благоустройства.</w:t>
      </w:r>
    </w:p>
    <w:p w:rsidR="00EC2B16" w:rsidRDefault="00EC2B16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651">
        <w:rPr>
          <w:rFonts w:ascii="Times New Roman" w:hAnsi="Times New Roman"/>
          <w:sz w:val="28"/>
          <w:szCs w:val="28"/>
        </w:rPr>
        <w:t xml:space="preserve">4.1.4. Информирование юридических лиц и индивидуальных предпринимателей, а также физических лиц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в области благоустройства, в том числе посредством размещения на официальном сайте администрации, руководств (памяток), информационных статей. </w:t>
      </w:r>
    </w:p>
    <w:p w:rsidR="00EC2B16" w:rsidRDefault="00EC2B16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651">
        <w:rPr>
          <w:rFonts w:ascii="Times New Roman" w:hAnsi="Times New Roman"/>
          <w:sz w:val="28"/>
          <w:szCs w:val="28"/>
        </w:rPr>
        <w:t xml:space="preserve"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EC2B16" w:rsidRPr="00780651" w:rsidRDefault="00EC2B16" w:rsidP="00780651">
      <w:pPr>
        <w:tabs>
          <w:tab w:val="left" w:pos="10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0651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EC2B16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B16" w:rsidRDefault="00EC2B16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2B16" w:rsidRDefault="00EC2B16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Приложение к Программе профилактики рисков </w:t>
      </w:r>
    </w:p>
    <w:p w:rsidR="00EC2B16" w:rsidRDefault="00EC2B16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причинения вреда (ущерба) охраняемым законом ценностям </w:t>
      </w:r>
    </w:p>
    <w:p w:rsidR="00EC2B16" w:rsidRDefault="00EC2B16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</w:t>
      </w:r>
    </w:p>
    <w:p w:rsidR="00EC2B16" w:rsidRDefault="00EC2B16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 xml:space="preserve">в области благоустройства на территории </w:t>
      </w:r>
    </w:p>
    <w:p w:rsidR="00EC2B16" w:rsidRDefault="00EC2B16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Новоясенского</w:t>
      </w:r>
      <w:r w:rsidRPr="00D010D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C2B16" w:rsidRPr="00D010D3" w:rsidRDefault="00EC2B16" w:rsidP="00D010D3">
      <w:pPr>
        <w:tabs>
          <w:tab w:val="left" w:pos="597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10D3">
        <w:rPr>
          <w:rFonts w:ascii="Times New Roman" w:hAnsi="Times New Roman"/>
          <w:sz w:val="28"/>
          <w:szCs w:val="28"/>
        </w:rPr>
        <w:t>Староминского района на 2022 год</w:t>
      </w:r>
    </w:p>
    <w:p w:rsidR="00EC2B16" w:rsidRPr="00D010D3" w:rsidRDefault="00EC2B16" w:rsidP="00D010D3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2B16" w:rsidRPr="00D010D3" w:rsidRDefault="00EC2B16" w:rsidP="00D010D3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2B16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B16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B16" w:rsidRPr="002404D9" w:rsidRDefault="00EC2B16" w:rsidP="002404D9">
      <w:pPr>
        <w:tabs>
          <w:tab w:val="left" w:pos="2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4D9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в рамках осуществления муниципального контроля в области благоустройства на территории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2404D9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на 202</w:t>
      </w:r>
      <w:r>
        <w:rPr>
          <w:rFonts w:ascii="Times New Roman" w:hAnsi="Times New Roman"/>
          <w:sz w:val="28"/>
          <w:szCs w:val="28"/>
        </w:rPr>
        <w:t>3</w:t>
      </w:r>
      <w:r w:rsidRPr="002404D9">
        <w:rPr>
          <w:rFonts w:ascii="Times New Roman" w:hAnsi="Times New Roman"/>
          <w:sz w:val="28"/>
          <w:szCs w:val="28"/>
        </w:rPr>
        <w:t xml:space="preserve"> год</w:t>
      </w:r>
    </w:p>
    <w:p w:rsidR="00EC2B16" w:rsidRPr="002404D9" w:rsidRDefault="00EC2B16" w:rsidP="002404D9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B16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B16" w:rsidRDefault="00EC2B16" w:rsidP="00092CA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4"/>
        <w:gridCol w:w="6145"/>
        <w:gridCol w:w="2587"/>
      </w:tblGrid>
      <w:tr w:rsidR="00EC2B16" w:rsidTr="002404D9">
        <w:trPr>
          <w:trHeight w:val="764"/>
        </w:trPr>
        <w:tc>
          <w:tcPr>
            <w:tcW w:w="924" w:type="dxa"/>
          </w:tcPr>
          <w:p w:rsidR="00EC2B16" w:rsidRDefault="00EC2B16" w:rsidP="002404D9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86" w:type="dxa"/>
          </w:tcPr>
          <w:p w:rsidR="00EC2B16" w:rsidRDefault="00EC2B16" w:rsidP="002404D9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9" w:type="dxa"/>
          </w:tcPr>
          <w:p w:rsidR="00EC2B16" w:rsidRDefault="00EC2B16" w:rsidP="002404D9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EC2B16" w:rsidTr="002404D9">
        <w:trPr>
          <w:trHeight w:val="902"/>
        </w:trPr>
        <w:tc>
          <w:tcPr>
            <w:tcW w:w="924" w:type="dxa"/>
          </w:tcPr>
          <w:p w:rsidR="00EC2B16" w:rsidRDefault="00EC2B16" w:rsidP="002404D9"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86" w:type="dxa"/>
          </w:tcPr>
          <w:p w:rsidR="00EC2B16" w:rsidRPr="002404D9" w:rsidRDefault="00EC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Новоясенского</w:t>
            </w:r>
            <w:r w:rsidRPr="002404D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Староминского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529" w:type="dxa"/>
          </w:tcPr>
          <w:p w:rsidR="00EC2B16" w:rsidRPr="002404D9" w:rsidRDefault="00EC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EC2B16" w:rsidTr="002404D9">
        <w:trPr>
          <w:trHeight w:val="902"/>
        </w:trPr>
        <w:tc>
          <w:tcPr>
            <w:tcW w:w="924" w:type="dxa"/>
          </w:tcPr>
          <w:p w:rsidR="00EC2B16" w:rsidRDefault="00EC2B16" w:rsidP="002404D9"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6" w:type="dxa"/>
          </w:tcPr>
          <w:p w:rsidR="00EC2B16" w:rsidRPr="002404D9" w:rsidRDefault="00EC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529" w:type="dxa"/>
          </w:tcPr>
          <w:p w:rsidR="00EC2B16" w:rsidRPr="002404D9" w:rsidRDefault="00EC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По мере изменения норм законодательства</w:t>
            </w:r>
          </w:p>
        </w:tc>
      </w:tr>
      <w:tr w:rsidR="00EC2B16" w:rsidTr="002404D9">
        <w:trPr>
          <w:trHeight w:val="902"/>
        </w:trPr>
        <w:tc>
          <w:tcPr>
            <w:tcW w:w="924" w:type="dxa"/>
          </w:tcPr>
          <w:p w:rsidR="00EC2B16" w:rsidRDefault="00EC2B16" w:rsidP="002404D9"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86" w:type="dxa"/>
          </w:tcPr>
          <w:p w:rsidR="00EC2B16" w:rsidRPr="002404D9" w:rsidRDefault="00EC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Рассмотрение жалоб (Разъяснение порядка исполнения требований в области благоустройства)</w:t>
            </w:r>
          </w:p>
        </w:tc>
        <w:tc>
          <w:tcPr>
            <w:tcW w:w="2529" w:type="dxa"/>
          </w:tcPr>
          <w:p w:rsidR="00EC2B16" w:rsidRPr="002404D9" w:rsidRDefault="00EC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EC2B16" w:rsidTr="002404D9">
        <w:trPr>
          <w:trHeight w:val="902"/>
        </w:trPr>
        <w:tc>
          <w:tcPr>
            <w:tcW w:w="924" w:type="dxa"/>
          </w:tcPr>
          <w:p w:rsidR="00EC2B16" w:rsidRDefault="00EC2B16" w:rsidP="002404D9"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6" w:type="dxa"/>
          </w:tcPr>
          <w:p w:rsidR="00EC2B16" w:rsidRPr="002404D9" w:rsidRDefault="00EC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 течение года (по мере появления 7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529" w:type="dxa"/>
          </w:tcPr>
          <w:p w:rsidR="00EC2B16" w:rsidRPr="002404D9" w:rsidRDefault="00EC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В течение года (по мере появления оснований, предусмотренных законодательством)</w:t>
            </w:r>
          </w:p>
        </w:tc>
      </w:tr>
      <w:tr w:rsidR="00EC2B16" w:rsidTr="002404D9">
        <w:trPr>
          <w:trHeight w:val="902"/>
        </w:trPr>
        <w:tc>
          <w:tcPr>
            <w:tcW w:w="924" w:type="dxa"/>
          </w:tcPr>
          <w:p w:rsidR="00EC2B16" w:rsidRDefault="00EC2B16" w:rsidP="002404D9">
            <w:pPr>
              <w:tabs>
                <w:tab w:val="left" w:pos="1078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86" w:type="dxa"/>
          </w:tcPr>
          <w:p w:rsidR="00EC2B16" w:rsidRPr="002404D9" w:rsidRDefault="00EC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04D9">
              <w:rPr>
                <w:rFonts w:ascii="Times New Roman" w:hAnsi="Times New Roman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529" w:type="dxa"/>
          </w:tcPr>
          <w:p w:rsidR="00EC2B16" w:rsidRDefault="00EC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  <w:p w:rsidR="00EC2B16" w:rsidRPr="002404D9" w:rsidRDefault="00EC2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2B16" w:rsidRDefault="00EC2B1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B16" w:rsidRDefault="00EC2B1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B16" w:rsidRDefault="00EC2B1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B16" w:rsidRDefault="00EC2B16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Новоясенского сельского поселения</w:t>
      </w:r>
    </w:p>
    <w:p w:rsidR="00EC2B16" w:rsidRPr="00CA3266" w:rsidRDefault="00EC2B16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          Н.В. Столик</w:t>
      </w:r>
    </w:p>
    <w:p w:rsidR="00EC2B16" w:rsidRDefault="00EC2B1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B16" w:rsidRDefault="00EC2B1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B16" w:rsidRDefault="00EC2B1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B16" w:rsidRDefault="00EC2B1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B16" w:rsidRDefault="00EC2B1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B16" w:rsidRDefault="00EC2B1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B16" w:rsidRDefault="00EC2B1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B16" w:rsidRDefault="00EC2B1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B16" w:rsidRDefault="00EC2B1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B16" w:rsidRDefault="00EC2B1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B16" w:rsidRDefault="00EC2B1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B16" w:rsidRPr="003A324C" w:rsidRDefault="00EC2B16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EC2B16" w:rsidRPr="003A324C" w:rsidRDefault="00EC2B1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16" w:rsidRPr="00642EB5" w:rsidRDefault="00EC2B1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EB5">
        <w:rPr>
          <w:rFonts w:ascii="Times New Roman" w:hAnsi="Times New Roman"/>
          <w:sz w:val="28"/>
          <w:szCs w:val="28"/>
        </w:rPr>
        <w:t>проекта постановления администрации Новоясенского сельского поселения</w:t>
      </w:r>
    </w:p>
    <w:p w:rsidR="00EC2B16" w:rsidRPr="00642EB5" w:rsidRDefault="00EC2B16" w:rsidP="00642EB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42EB5">
        <w:rPr>
          <w:rFonts w:ascii="Times New Roman" w:hAnsi="Times New Roman"/>
          <w:sz w:val="28"/>
          <w:szCs w:val="28"/>
        </w:rPr>
        <w:t xml:space="preserve">Староминского района от                    г. №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EB5">
        <w:rPr>
          <w:rFonts w:ascii="Times New Roman" w:hAnsi="Times New Roman"/>
          <w:sz w:val="28"/>
          <w:szCs w:val="28"/>
        </w:rPr>
        <w:t xml:space="preserve"> «Об утверждении Программы профилактики рисков причинения вреда (ущерба), охраняемым законом ценностям, при осуществлении муниципального контроля в сфере благоустройства на территории Новоясенского сельского поселения Староминского района на 2022 год»</w:t>
      </w:r>
    </w:p>
    <w:p w:rsidR="00EC2B16" w:rsidRPr="0014131A" w:rsidRDefault="00EC2B16" w:rsidP="0014131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C2B16" w:rsidRPr="0014131A" w:rsidRDefault="00EC2B16" w:rsidP="0040675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C2B16" w:rsidRPr="0014131A" w:rsidRDefault="00EC2B16" w:rsidP="0040675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C2B16" w:rsidRPr="0014131A" w:rsidRDefault="00EC2B16" w:rsidP="00B8052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C2B16" w:rsidRPr="003A324C" w:rsidRDefault="00EC2B1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16" w:rsidRPr="003A324C" w:rsidRDefault="00EC2B1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16" w:rsidRPr="003A324C" w:rsidRDefault="00EC2B1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16" w:rsidRPr="003A324C" w:rsidRDefault="00EC2B1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EC2B16" w:rsidRPr="003A324C" w:rsidRDefault="00EC2B1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3A32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C2B16" w:rsidRPr="003A324C" w:rsidRDefault="00EC2B1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EC2B16" w:rsidRPr="003A324C" w:rsidRDefault="00EC2B1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И.А. Нестеренко</w:t>
      </w:r>
    </w:p>
    <w:p w:rsidR="00EC2B16" w:rsidRPr="003A324C" w:rsidRDefault="00EC2B1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16" w:rsidRPr="003A324C" w:rsidRDefault="00EC2B1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16" w:rsidRPr="003A324C" w:rsidRDefault="00EC2B1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Проект согласован:</w:t>
      </w:r>
    </w:p>
    <w:p w:rsidR="00EC2B16" w:rsidRPr="003A324C" w:rsidRDefault="00EC2B1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16" w:rsidRPr="003A324C" w:rsidRDefault="00EC2B1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Главный инспектор администрации</w:t>
      </w:r>
    </w:p>
    <w:p w:rsidR="00EC2B16" w:rsidRPr="003A324C" w:rsidRDefault="00EC2B1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EC2B16" w:rsidRPr="003A324C" w:rsidRDefault="00EC2B1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Г.И. Прудкогляд</w:t>
      </w:r>
    </w:p>
    <w:p w:rsidR="00EC2B16" w:rsidRPr="003A324C" w:rsidRDefault="00EC2B1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16" w:rsidRPr="003A324C" w:rsidRDefault="00EC2B1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16" w:rsidRPr="003A324C" w:rsidRDefault="00EC2B16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16" w:rsidRDefault="00EC2B16" w:rsidP="003A324C">
      <w:pPr>
        <w:jc w:val="both"/>
        <w:rPr>
          <w:sz w:val="28"/>
          <w:szCs w:val="28"/>
        </w:rPr>
      </w:pPr>
    </w:p>
    <w:p w:rsidR="00EC2B16" w:rsidRDefault="00EC2B16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16" w:rsidRDefault="00EC2B16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16" w:rsidRDefault="00EC2B16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16" w:rsidRDefault="00EC2B16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16" w:rsidRDefault="00EC2B16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16" w:rsidRDefault="00EC2B16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16" w:rsidRDefault="00EC2B16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16" w:rsidRDefault="00EC2B16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B16" w:rsidRDefault="00EC2B16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C2B16" w:rsidSect="00406755">
      <w:headerReference w:type="even" r:id="rId7"/>
      <w:headerReference w:type="default" r:id="rId8"/>
      <w:pgSz w:w="12240" w:h="15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16" w:rsidRDefault="00EC2B16" w:rsidP="00DB44F2">
      <w:pPr>
        <w:spacing w:after="0" w:line="240" w:lineRule="auto"/>
      </w:pPr>
      <w:r>
        <w:separator/>
      </w:r>
    </w:p>
  </w:endnote>
  <w:endnote w:type="continuationSeparator" w:id="0">
    <w:p w:rsidR="00EC2B16" w:rsidRDefault="00EC2B16" w:rsidP="00DB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16" w:rsidRDefault="00EC2B16" w:rsidP="00DB44F2">
      <w:pPr>
        <w:spacing w:after="0" w:line="240" w:lineRule="auto"/>
      </w:pPr>
      <w:r>
        <w:separator/>
      </w:r>
    </w:p>
  </w:footnote>
  <w:footnote w:type="continuationSeparator" w:id="0">
    <w:p w:rsidR="00EC2B16" w:rsidRDefault="00EC2B16" w:rsidP="00DB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16" w:rsidRDefault="00EC2B16" w:rsidP="005813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B16" w:rsidRDefault="00EC2B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B16" w:rsidRDefault="00EC2B16" w:rsidP="005813BA">
    <w:pPr>
      <w:pStyle w:val="Header"/>
      <w:framePr w:wrap="around" w:vAnchor="text" w:hAnchor="margin" w:xAlign="center" w:y="1"/>
      <w:rPr>
        <w:rStyle w:val="PageNumber"/>
      </w:rPr>
    </w:pPr>
  </w:p>
  <w:p w:rsidR="00EC2B16" w:rsidRDefault="00EC2B16" w:rsidP="005813BA">
    <w:pPr>
      <w:pStyle w:val="Header"/>
      <w:framePr w:wrap="around" w:vAnchor="text" w:hAnchor="margin" w:xAlign="center" w:y="1"/>
      <w:rPr>
        <w:rStyle w:val="PageNumber"/>
      </w:rPr>
    </w:pPr>
  </w:p>
  <w:p w:rsidR="00EC2B16" w:rsidRDefault="00EC2B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CE9"/>
    <w:multiLevelType w:val="hybridMultilevel"/>
    <w:tmpl w:val="7AA47D5A"/>
    <w:lvl w:ilvl="0" w:tplc="06FE9108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4D9"/>
    <w:rsid w:val="00003B22"/>
    <w:rsid w:val="000053B3"/>
    <w:rsid w:val="00006C16"/>
    <w:rsid w:val="00044CB2"/>
    <w:rsid w:val="00062AD7"/>
    <w:rsid w:val="000757E7"/>
    <w:rsid w:val="00086113"/>
    <w:rsid w:val="00092CA6"/>
    <w:rsid w:val="00094EA6"/>
    <w:rsid w:val="000A4F68"/>
    <w:rsid w:val="000B4C9E"/>
    <w:rsid w:val="000B5ECC"/>
    <w:rsid w:val="000D669D"/>
    <w:rsid w:val="000E407B"/>
    <w:rsid w:val="000E428D"/>
    <w:rsid w:val="000E5B6D"/>
    <w:rsid w:val="000E686D"/>
    <w:rsid w:val="000F47B0"/>
    <w:rsid w:val="00104F1A"/>
    <w:rsid w:val="00117467"/>
    <w:rsid w:val="00121F19"/>
    <w:rsid w:val="00122BED"/>
    <w:rsid w:val="001265E7"/>
    <w:rsid w:val="00133491"/>
    <w:rsid w:val="0013648D"/>
    <w:rsid w:val="0014131A"/>
    <w:rsid w:val="00144B94"/>
    <w:rsid w:val="00152299"/>
    <w:rsid w:val="00155DF9"/>
    <w:rsid w:val="00160858"/>
    <w:rsid w:val="00190751"/>
    <w:rsid w:val="00193BF1"/>
    <w:rsid w:val="00196979"/>
    <w:rsid w:val="001A035C"/>
    <w:rsid w:val="001A6A24"/>
    <w:rsid w:val="001C55AE"/>
    <w:rsid w:val="001C597E"/>
    <w:rsid w:val="001D7302"/>
    <w:rsid w:val="001E2B14"/>
    <w:rsid w:val="001E583D"/>
    <w:rsid w:val="001E63C0"/>
    <w:rsid w:val="001F4ADA"/>
    <w:rsid w:val="0020573B"/>
    <w:rsid w:val="002150B4"/>
    <w:rsid w:val="00231296"/>
    <w:rsid w:val="002320F4"/>
    <w:rsid w:val="002404D9"/>
    <w:rsid w:val="00245CDC"/>
    <w:rsid w:val="002476A7"/>
    <w:rsid w:val="00253ABB"/>
    <w:rsid w:val="00254DEF"/>
    <w:rsid w:val="002674EB"/>
    <w:rsid w:val="00267B4D"/>
    <w:rsid w:val="002727B6"/>
    <w:rsid w:val="002728EA"/>
    <w:rsid w:val="00273645"/>
    <w:rsid w:val="0027665B"/>
    <w:rsid w:val="00280DAB"/>
    <w:rsid w:val="00290244"/>
    <w:rsid w:val="002936A9"/>
    <w:rsid w:val="002A1517"/>
    <w:rsid w:val="002A3BE9"/>
    <w:rsid w:val="002A5925"/>
    <w:rsid w:val="002B6A9B"/>
    <w:rsid w:val="002C14C1"/>
    <w:rsid w:val="002D0116"/>
    <w:rsid w:val="002D1BE4"/>
    <w:rsid w:val="002D2988"/>
    <w:rsid w:val="002D71AE"/>
    <w:rsid w:val="002F143F"/>
    <w:rsid w:val="002F74C5"/>
    <w:rsid w:val="00323C5D"/>
    <w:rsid w:val="00330F1D"/>
    <w:rsid w:val="00342ADD"/>
    <w:rsid w:val="00352E01"/>
    <w:rsid w:val="003625C4"/>
    <w:rsid w:val="00367A29"/>
    <w:rsid w:val="003811BE"/>
    <w:rsid w:val="00393041"/>
    <w:rsid w:val="003A324C"/>
    <w:rsid w:val="003A44CE"/>
    <w:rsid w:val="003B4460"/>
    <w:rsid w:val="003E4D9E"/>
    <w:rsid w:val="003F0069"/>
    <w:rsid w:val="003F51E9"/>
    <w:rsid w:val="004023B9"/>
    <w:rsid w:val="00402E9B"/>
    <w:rsid w:val="004064F5"/>
    <w:rsid w:val="00406755"/>
    <w:rsid w:val="00410CC2"/>
    <w:rsid w:val="00411767"/>
    <w:rsid w:val="004123AA"/>
    <w:rsid w:val="00421697"/>
    <w:rsid w:val="00423728"/>
    <w:rsid w:val="00430254"/>
    <w:rsid w:val="00430FAF"/>
    <w:rsid w:val="00433504"/>
    <w:rsid w:val="004419DC"/>
    <w:rsid w:val="00441AF5"/>
    <w:rsid w:val="00446C3D"/>
    <w:rsid w:val="00446E75"/>
    <w:rsid w:val="00447532"/>
    <w:rsid w:val="004477BE"/>
    <w:rsid w:val="0045494F"/>
    <w:rsid w:val="004554A9"/>
    <w:rsid w:val="00460A9C"/>
    <w:rsid w:val="0046272A"/>
    <w:rsid w:val="00464720"/>
    <w:rsid w:val="00465DB7"/>
    <w:rsid w:val="00466F0C"/>
    <w:rsid w:val="004752BD"/>
    <w:rsid w:val="00481DE0"/>
    <w:rsid w:val="00485910"/>
    <w:rsid w:val="00486635"/>
    <w:rsid w:val="00486ABF"/>
    <w:rsid w:val="00491BED"/>
    <w:rsid w:val="004A52F6"/>
    <w:rsid w:val="004A70E0"/>
    <w:rsid w:val="004B3EFA"/>
    <w:rsid w:val="004B446C"/>
    <w:rsid w:val="004B4FDA"/>
    <w:rsid w:val="004D0B87"/>
    <w:rsid w:val="004D14C7"/>
    <w:rsid w:val="004D256F"/>
    <w:rsid w:val="004F4A2F"/>
    <w:rsid w:val="00503AF3"/>
    <w:rsid w:val="00520219"/>
    <w:rsid w:val="00521AC0"/>
    <w:rsid w:val="0054092F"/>
    <w:rsid w:val="005450D1"/>
    <w:rsid w:val="00547FC8"/>
    <w:rsid w:val="00550849"/>
    <w:rsid w:val="005508DC"/>
    <w:rsid w:val="00557B10"/>
    <w:rsid w:val="00561A66"/>
    <w:rsid w:val="00564F0A"/>
    <w:rsid w:val="005755B6"/>
    <w:rsid w:val="0057581E"/>
    <w:rsid w:val="005813BA"/>
    <w:rsid w:val="00591975"/>
    <w:rsid w:val="005A58AF"/>
    <w:rsid w:val="005B4F98"/>
    <w:rsid w:val="005E4B89"/>
    <w:rsid w:val="005F5757"/>
    <w:rsid w:val="00605C6E"/>
    <w:rsid w:val="0061102F"/>
    <w:rsid w:val="0061589A"/>
    <w:rsid w:val="00616C88"/>
    <w:rsid w:val="00626379"/>
    <w:rsid w:val="006336BF"/>
    <w:rsid w:val="00642EB5"/>
    <w:rsid w:val="006462CD"/>
    <w:rsid w:val="0065428A"/>
    <w:rsid w:val="006562DA"/>
    <w:rsid w:val="00662576"/>
    <w:rsid w:val="00672706"/>
    <w:rsid w:val="00672F09"/>
    <w:rsid w:val="006732FF"/>
    <w:rsid w:val="0067426A"/>
    <w:rsid w:val="006771F7"/>
    <w:rsid w:val="00680D07"/>
    <w:rsid w:val="00690952"/>
    <w:rsid w:val="00691336"/>
    <w:rsid w:val="00696BC5"/>
    <w:rsid w:val="006A7639"/>
    <w:rsid w:val="006B2029"/>
    <w:rsid w:val="006E0060"/>
    <w:rsid w:val="006E2723"/>
    <w:rsid w:val="006F7219"/>
    <w:rsid w:val="00702479"/>
    <w:rsid w:val="00702EDD"/>
    <w:rsid w:val="00721FDB"/>
    <w:rsid w:val="0072457F"/>
    <w:rsid w:val="00730CD6"/>
    <w:rsid w:val="007314DD"/>
    <w:rsid w:val="0074477E"/>
    <w:rsid w:val="00750761"/>
    <w:rsid w:val="00751D43"/>
    <w:rsid w:val="0076551C"/>
    <w:rsid w:val="00774AE3"/>
    <w:rsid w:val="00780651"/>
    <w:rsid w:val="00792C2E"/>
    <w:rsid w:val="007955C2"/>
    <w:rsid w:val="007A37E8"/>
    <w:rsid w:val="007B0F7F"/>
    <w:rsid w:val="007B419A"/>
    <w:rsid w:val="007B7F85"/>
    <w:rsid w:val="007C1301"/>
    <w:rsid w:val="007C5720"/>
    <w:rsid w:val="007E2EA2"/>
    <w:rsid w:val="007E40BC"/>
    <w:rsid w:val="007E5AD0"/>
    <w:rsid w:val="00801ADB"/>
    <w:rsid w:val="00801CCD"/>
    <w:rsid w:val="00814F96"/>
    <w:rsid w:val="00821F7B"/>
    <w:rsid w:val="00832BBC"/>
    <w:rsid w:val="00844CDC"/>
    <w:rsid w:val="0085029C"/>
    <w:rsid w:val="008524D9"/>
    <w:rsid w:val="008561C1"/>
    <w:rsid w:val="00861C86"/>
    <w:rsid w:val="0086663F"/>
    <w:rsid w:val="00867AAB"/>
    <w:rsid w:val="00873FE3"/>
    <w:rsid w:val="008752FC"/>
    <w:rsid w:val="00884EA8"/>
    <w:rsid w:val="0088757B"/>
    <w:rsid w:val="0089108C"/>
    <w:rsid w:val="008B4920"/>
    <w:rsid w:val="008D1F1F"/>
    <w:rsid w:val="008D582F"/>
    <w:rsid w:val="008D68F6"/>
    <w:rsid w:val="008E105F"/>
    <w:rsid w:val="008E29A5"/>
    <w:rsid w:val="008E325A"/>
    <w:rsid w:val="008F107A"/>
    <w:rsid w:val="008F1FB2"/>
    <w:rsid w:val="008F545C"/>
    <w:rsid w:val="00905FE0"/>
    <w:rsid w:val="00911050"/>
    <w:rsid w:val="00917C95"/>
    <w:rsid w:val="009220BF"/>
    <w:rsid w:val="009233A2"/>
    <w:rsid w:val="00937F43"/>
    <w:rsid w:val="009438FD"/>
    <w:rsid w:val="00946B4D"/>
    <w:rsid w:val="00960D73"/>
    <w:rsid w:val="009714ED"/>
    <w:rsid w:val="00977ECA"/>
    <w:rsid w:val="00980AE3"/>
    <w:rsid w:val="009B31A9"/>
    <w:rsid w:val="009B40EA"/>
    <w:rsid w:val="009D715E"/>
    <w:rsid w:val="009E245E"/>
    <w:rsid w:val="009E6340"/>
    <w:rsid w:val="009E6989"/>
    <w:rsid w:val="009F0A1F"/>
    <w:rsid w:val="009F179C"/>
    <w:rsid w:val="009F4064"/>
    <w:rsid w:val="009F6B7F"/>
    <w:rsid w:val="00A02848"/>
    <w:rsid w:val="00A04329"/>
    <w:rsid w:val="00A048DA"/>
    <w:rsid w:val="00A07768"/>
    <w:rsid w:val="00A104B9"/>
    <w:rsid w:val="00A10EA1"/>
    <w:rsid w:val="00A12F07"/>
    <w:rsid w:val="00A2195A"/>
    <w:rsid w:val="00A23AA5"/>
    <w:rsid w:val="00A2444B"/>
    <w:rsid w:val="00A27481"/>
    <w:rsid w:val="00A34A2D"/>
    <w:rsid w:val="00A36E62"/>
    <w:rsid w:val="00A4482A"/>
    <w:rsid w:val="00A46DD3"/>
    <w:rsid w:val="00A553CB"/>
    <w:rsid w:val="00A57A87"/>
    <w:rsid w:val="00A64D65"/>
    <w:rsid w:val="00A67577"/>
    <w:rsid w:val="00A82746"/>
    <w:rsid w:val="00A9111D"/>
    <w:rsid w:val="00A92E94"/>
    <w:rsid w:val="00A967DA"/>
    <w:rsid w:val="00AA420B"/>
    <w:rsid w:val="00AB4C34"/>
    <w:rsid w:val="00AB5F48"/>
    <w:rsid w:val="00AD171B"/>
    <w:rsid w:val="00AD29CC"/>
    <w:rsid w:val="00AD3E8D"/>
    <w:rsid w:val="00AD7196"/>
    <w:rsid w:val="00AF1893"/>
    <w:rsid w:val="00AF3137"/>
    <w:rsid w:val="00AF41B0"/>
    <w:rsid w:val="00AF5C2D"/>
    <w:rsid w:val="00B010CB"/>
    <w:rsid w:val="00B0202D"/>
    <w:rsid w:val="00B02751"/>
    <w:rsid w:val="00B10A8E"/>
    <w:rsid w:val="00B1266F"/>
    <w:rsid w:val="00B1769D"/>
    <w:rsid w:val="00B177C0"/>
    <w:rsid w:val="00B33F83"/>
    <w:rsid w:val="00B352FB"/>
    <w:rsid w:val="00B407C2"/>
    <w:rsid w:val="00B4632D"/>
    <w:rsid w:val="00B60938"/>
    <w:rsid w:val="00B620C9"/>
    <w:rsid w:val="00B70601"/>
    <w:rsid w:val="00B8052D"/>
    <w:rsid w:val="00B82758"/>
    <w:rsid w:val="00B86833"/>
    <w:rsid w:val="00B87E82"/>
    <w:rsid w:val="00B91302"/>
    <w:rsid w:val="00B92665"/>
    <w:rsid w:val="00B9581B"/>
    <w:rsid w:val="00BA40A3"/>
    <w:rsid w:val="00BB6DE4"/>
    <w:rsid w:val="00BC216F"/>
    <w:rsid w:val="00BC248B"/>
    <w:rsid w:val="00BC4FDA"/>
    <w:rsid w:val="00BC761B"/>
    <w:rsid w:val="00BD5EB4"/>
    <w:rsid w:val="00BD5ECD"/>
    <w:rsid w:val="00BF08DF"/>
    <w:rsid w:val="00BF3F46"/>
    <w:rsid w:val="00BF7C83"/>
    <w:rsid w:val="00C01B68"/>
    <w:rsid w:val="00C05297"/>
    <w:rsid w:val="00C055B8"/>
    <w:rsid w:val="00C20F04"/>
    <w:rsid w:val="00C213FC"/>
    <w:rsid w:val="00C2327C"/>
    <w:rsid w:val="00C3027C"/>
    <w:rsid w:val="00C35431"/>
    <w:rsid w:val="00C36820"/>
    <w:rsid w:val="00C36B1A"/>
    <w:rsid w:val="00C43481"/>
    <w:rsid w:val="00C4602B"/>
    <w:rsid w:val="00C667E4"/>
    <w:rsid w:val="00C81294"/>
    <w:rsid w:val="00C85A3F"/>
    <w:rsid w:val="00CA2A7D"/>
    <w:rsid w:val="00CA3266"/>
    <w:rsid w:val="00CB7A55"/>
    <w:rsid w:val="00CC12EC"/>
    <w:rsid w:val="00CC453A"/>
    <w:rsid w:val="00CD0A75"/>
    <w:rsid w:val="00CD0CAA"/>
    <w:rsid w:val="00CD6CE7"/>
    <w:rsid w:val="00CE4C61"/>
    <w:rsid w:val="00CE5279"/>
    <w:rsid w:val="00CF28D7"/>
    <w:rsid w:val="00CF40A5"/>
    <w:rsid w:val="00D010D3"/>
    <w:rsid w:val="00D04890"/>
    <w:rsid w:val="00D130ED"/>
    <w:rsid w:val="00D1702E"/>
    <w:rsid w:val="00D206D1"/>
    <w:rsid w:val="00D2557D"/>
    <w:rsid w:val="00D329BA"/>
    <w:rsid w:val="00D478C7"/>
    <w:rsid w:val="00D70C41"/>
    <w:rsid w:val="00D73FD4"/>
    <w:rsid w:val="00D7533B"/>
    <w:rsid w:val="00D762D2"/>
    <w:rsid w:val="00D808FC"/>
    <w:rsid w:val="00D8790E"/>
    <w:rsid w:val="00DB44F2"/>
    <w:rsid w:val="00DB65DF"/>
    <w:rsid w:val="00DC7670"/>
    <w:rsid w:val="00DD686E"/>
    <w:rsid w:val="00DD68E7"/>
    <w:rsid w:val="00DD79F1"/>
    <w:rsid w:val="00DE22FB"/>
    <w:rsid w:val="00DE3EEC"/>
    <w:rsid w:val="00DE6F7F"/>
    <w:rsid w:val="00DF0C10"/>
    <w:rsid w:val="00DF71FD"/>
    <w:rsid w:val="00E011F2"/>
    <w:rsid w:val="00E05CB0"/>
    <w:rsid w:val="00E078DF"/>
    <w:rsid w:val="00E16C85"/>
    <w:rsid w:val="00E23578"/>
    <w:rsid w:val="00E44F72"/>
    <w:rsid w:val="00E45492"/>
    <w:rsid w:val="00E50342"/>
    <w:rsid w:val="00E565B5"/>
    <w:rsid w:val="00E73237"/>
    <w:rsid w:val="00E77287"/>
    <w:rsid w:val="00E84C89"/>
    <w:rsid w:val="00E86F5B"/>
    <w:rsid w:val="00E91DE1"/>
    <w:rsid w:val="00E93482"/>
    <w:rsid w:val="00E93EE6"/>
    <w:rsid w:val="00E95B07"/>
    <w:rsid w:val="00EA677A"/>
    <w:rsid w:val="00EC0D90"/>
    <w:rsid w:val="00EC2B16"/>
    <w:rsid w:val="00EC4ABF"/>
    <w:rsid w:val="00F13827"/>
    <w:rsid w:val="00F220D0"/>
    <w:rsid w:val="00F24785"/>
    <w:rsid w:val="00F35968"/>
    <w:rsid w:val="00F47C36"/>
    <w:rsid w:val="00F51F85"/>
    <w:rsid w:val="00F52C2F"/>
    <w:rsid w:val="00F54308"/>
    <w:rsid w:val="00F5621F"/>
    <w:rsid w:val="00F601DB"/>
    <w:rsid w:val="00F715C5"/>
    <w:rsid w:val="00F763E7"/>
    <w:rsid w:val="00F80ECC"/>
    <w:rsid w:val="00F85846"/>
    <w:rsid w:val="00F87EE0"/>
    <w:rsid w:val="00F903A0"/>
    <w:rsid w:val="00F906A3"/>
    <w:rsid w:val="00F976A0"/>
    <w:rsid w:val="00FA4F82"/>
    <w:rsid w:val="00FD1252"/>
    <w:rsid w:val="00FD70A4"/>
    <w:rsid w:val="00FD7EBF"/>
    <w:rsid w:val="00FE0348"/>
    <w:rsid w:val="00FE3533"/>
    <w:rsid w:val="00FE7922"/>
    <w:rsid w:val="00FF064C"/>
    <w:rsid w:val="00FF184B"/>
    <w:rsid w:val="00FF35AE"/>
    <w:rsid w:val="00FF61C8"/>
    <w:rsid w:val="00F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524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0D07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24D9"/>
    <w:rPr>
      <w:rFonts w:ascii="Times New Roman" w:hAnsi="Times New Roman"/>
      <w:b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80D07"/>
    <w:rPr>
      <w:rFonts w:ascii="Cambria" w:hAnsi="Cambria"/>
      <w:i/>
      <w:color w:val="404040"/>
      <w:sz w:val="20"/>
    </w:rPr>
  </w:style>
  <w:style w:type="paragraph" w:styleId="Subtitle">
    <w:name w:val="Subtitle"/>
    <w:basedOn w:val="Normal"/>
    <w:link w:val="SubtitleChar"/>
    <w:uiPriority w:val="99"/>
    <w:qFormat/>
    <w:rsid w:val="008524D9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24D9"/>
    <w:rPr>
      <w:rFonts w:ascii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8524D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4D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3625C4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3A44CE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680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80D0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565B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1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65B5"/>
    <w:rPr>
      <w:rFonts w:ascii="Times New Roman" w:hAnsi="Times New Roman"/>
      <w:color w:val="000000"/>
      <w:sz w:val="14"/>
      <w:shd w:val="clear" w:color="auto" w:fill="FFFFFF"/>
    </w:rPr>
  </w:style>
  <w:style w:type="paragraph" w:customStyle="1" w:styleId="ConsNormal">
    <w:name w:val="ConsNormal"/>
    <w:uiPriority w:val="99"/>
    <w:rsid w:val="00E565B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  <w:szCs w:val="20"/>
    </w:rPr>
  </w:style>
  <w:style w:type="paragraph" w:customStyle="1" w:styleId="a0">
    <w:name w:val="Стиль"/>
    <w:basedOn w:val="Normal"/>
    <w:next w:val="BodyText"/>
    <w:uiPriority w:val="99"/>
    <w:rsid w:val="00E565B5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1">
    <w:name w:val="Основной текст_"/>
    <w:link w:val="2"/>
    <w:uiPriority w:val="99"/>
    <w:locked/>
    <w:rsid w:val="00E565B5"/>
    <w:rPr>
      <w:sz w:val="27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E565B5"/>
    <w:pPr>
      <w:shd w:val="clear" w:color="auto" w:fill="FFFFFF"/>
      <w:spacing w:after="600" w:line="322" w:lineRule="exact"/>
      <w:ind w:hanging="440"/>
      <w:jc w:val="center"/>
    </w:pPr>
    <w:rPr>
      <w:sz w:val="27"/>
      <w:szCs w:val="20"/>
    </w:rPr>
  </w:style>
  <w:style w:type="paragraph" w:styleId="Header">
    <w:name w:val="header"/>
    <w:basedOn w:val="Normal"/>
    <w:link w:val="HeaderChar"/>
    <w:uiPriority w:val="99"/>
    <w:rsid w:val="00E56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65B5"/>
    <w:rPr>
      <w:rFonts w:ascii="Times New Roman" w:hAnsi="Times New Roman"/>
      <w:color w:val="000000"/>
      <w:sz w:val="28"/>
    </w:rPr>
  </w:style>
  <w:style w:type="paragraph" w:customStyle="1" w:styleId="21">
    <w:name w:val="Основной текст с отступом 21"/>
    <w:basedOn w:val="Normal"/>
    <w:uiPriority w:val="99"/>
    <w:rsid w:val="00E565B5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styleId="PageNumber">
    <w:name w:val="page number"/>
    <w:basedOn w:val="DefaultParagraphFont"/>
    <w:uiPriority w:val="99"/>
    <w:rsid w:val="00E565B5"/>
    <w:rPr>
      <w:rFonts w:cs="Times New Roman"/>
    </w:rPr>
  </w:style>
  <w:style w:type="paragraph" w:customStyle="1" w:styleId="ConsPlusNormal">
    <w:name w:val="ConsPlusNormal"/>
    <w:uiPriority w:val="99"/>
    <w:rsid w:val="00E565B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57B1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57B1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13648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64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3073</TotalTime>
  <Pages>7</Pages>
  <Words>1731</Words>
  <Characters>9868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195</cp:revision>
  <cp:lastPrinted>2022-04-07T11:45:00Z</cp:lastPrinted>
  <dcterms:created xsi:type="dcterms:W3CDTF">2013-02-18T03:00:00Z</dcterms:created>
  <dcterms:modified xsi:type="dcterms:W3CDTF">2022-12-09T08:11:00Z</dcterms:modified>
</cp:coreProperties>
</file>