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F2" w:rsidRPr="00685B5F" w:rsidRDefault="00C419F2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85B5F">
        <w:rPr>
          <w:rFonts w:ascii="Times New Roman" w:hAnsi="Times New Roman"/>
          <w:b/>
          <w:sz w:val="36"/>
          <w:szCs w:val="36"/>
          <w:lang w:eastAsia="ru-RU"/>
        </w:rPr>
        <w:t>РЕШЕНИЕ</w:t>
      </w:r>
    </w:p>
    <w:p w:rsidR="00C419F2" w:rsidRPr="005B4D9A" w:rsidRDefault="00C419F2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19F2" w:rsidRPr="005B4D9A" w:rsidRDefault="00C419F2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/>
          <w:b/>
          <w:sz w:val="28"/>
          <w:szCs w:val="28"/>
          <w:lang w:eastAsia="ru-RU"/>
        </w:rPr>
        <w:t>СОВЕТА НОВОЯСЕНСКОГО СЕЛЬСКОГО ПОСЕЛЕНИЯ</w:t>
      </w:r>
    </w:p>
    <w:p w:rsidR="00C419F2" w:rsidRPr="005B4D9A" w:rsidRDefault="00C419F2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/>
          <w:b/>
          <w:sz w:val="28"/>
          <w:szCs w:val="28"/>
          <w:lang w:eastAsia="ru-RU"/>
        </w:rPr>
        <w:t>СТАРОМИНСКОГО РАЙОНА</w:t>
      </w:r>
    </w:p>
    <w:p w:rsidR="00C419F2" w:rsidRPr="005B4D9A" w:rsidRDefault="00C419F2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19F2" w:rsidRDefault="00C419F2" w:rsidP="00945C0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4D9A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25.03.2022  </w:t>
      </w:r>
      <w:r w:rsidRPr="005B4D9A">
        <w:rPr>
          <w:rFonts w:ascii="Times New Roman" w:hAnsi="Times New Roman"/>
          <w:sz w:val="28"/>
          <w:szCs w:val="28"/>
          <w:lang w:eastAsia="ru-RU"/>
        </w:rPr>
        <w:t xml:space="preserve">г.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5B4D9A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5B4D9A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31.1</w:t>
      </w:r>
    </w:p>
    <w:p w:rsidR="00C419F2" w:rsidRDefault="00C419F2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4D9A">
        <w:rPr>
          <w:rFonts w:ascii="Times New Roman" w:hAnsi="Times New Roman"/>
          <w:sz w:val="28"/>
          <w:szCs w:val="28"/>
          <w:lang w:eastAsia="ru-RU"/>
        </w:rPr>
        <w:t>ст-ца  Новоясенская</w:t>
      </w:r>
    </w:p>
    <w:p w:rsidR="00C419F2" w:rsidRDefault="00C419F2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19F2" w:rsidRDefault="00C419F2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19F2" w:rsidRDefault="00C419F2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7C65">
        <w:rPr>
          <w:rFonts w:ascii="Times New Roman" w:hAnsi="Times New Roman"/>
          <w:b/>
          <w:sz w:val="28"/>
          <w:szCs w:val="28"/>
          <w:lang w:eastAsia="ru-RU"/>
        </w:rPr>
        <w:t>О внесении  изменений в решение Совета Новоясенского сельского поселения Староминского района от 24.11.2017 г. № 35.</w:t>
      </w:r>
      <w:r>
        <w:rPr>
          <w:rFonts w:ascii="Times New Roman" w:hAnsi="Times New Roman"/>
          <w:b/>
          <w:sz w:val="28"/>
          <w:szCs w:val="28"/>
          <w:lang w:eastAsia="ru-RU"/>
        </w:rPr>
        <w:t>4 «</w:t>
      </w:r>
      <w:r w:rsidRPr="00DB038D">
        <w:rPr>
          <w:rFonts w:ascii="Times New Roman" w:hAnsi="Times New Roman"/>
          <w:b/>
          <w:sz w:val="28"/>
          <w:szCs w:val="28"/>
          <w:lang w:eastAsia="ru-RU"/>
        </w:rPr>
        <w:t>О земельном налоге</w:t>
      </w:r>
      <w:r>
        <w:rPr>
          <w:rFonts w:ascii="Times New Roman" w:hAnsi="Times New Roman"/>
          <w:b/>
          <w:sz w:val="28"/>
          <w:szCs w:val="28"/>
          <w:lang w:eastAsia="ru-RU"/>
        </w:rPr>
        <w:t>» (в  ред. от 27.11.2019)</w:t>
      </w:r>
    </w:p>
    <w:p w:rsidR="00C419F2" w:rsidRDefault="00C419F2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19F2" w:rsidRDefault="00C419F2" w:rsidP="003468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19F2" w:rsidRDefault="00C419F2" w:rsidP="00685B5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от 30.09.2017 года № 286-ФЗ «О внесении изменений в часть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и отдельные законодательные  акты Российской Федерации», Совет Новоясенского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Староминского района решил:</w:t>
      </w:r>
    </w:p>
    <w:p w:rsidR="00C419F2" w:rsidRDefault="00C419F2" w:rsidP="00C276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7C65">
        <w:rPr>
          <w:rFonts w:ascii="Times New Roman" w:hAnsi="Times New Roman"/>
          <w:sz w:val="28"/>
          <w:szCs w:val="28"/>
          <w:lang w:eastAsia="ru-RU"/>
        </w:rPr>
        <w:t>1. Внести изменения в решение Совета Новоясенского сельского поселения Староминского района от 24.11.2017 г. № 35.</w:t>
      </w:r>
      <w:r>
        <w:rPr>
          <w:rFonts w:ascii="Times New Roman" w:hAnsi="Times New Roman"/>
          <w:sz w:val="28"/>
          <w:szCs w:val="28"/>
          <w:lang w:eastAsia="ru-RU"/>
        </w:rPr>
        <w:t>4 (в редакции от 27.11.2019)</w:t>
      </w:r>
      <w:r w:rsidRPr="00DF7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5C09">
        <w:rPr>
          <w:rFonts w:ascii="Times New Roman" w:hAnsi="Times New Roman"/>
          <w:sz w:val="28"/>
          <w:szCs w:val="28"/>
          <w:lang w:eastAsia="ru-RU"/>
        </w:rPr>
        <w:t>«О земельном налоге»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419F2" w:rsidRPr="00DF7C65" w:rsidRDefault="00C419F2" w:rsidP="00C276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пункт 5 решения исключить. </w:t>
      </w:r>
    </w:p>
    <w:p w:rsidR="00C419F2" w:rsidRPr="00E80DC4" w:rsidRDefault="00C419F2" w:rsidP="00E80DC4">
      <w:pPr>
        <w:pStyle w:val="NormalWeb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80DC4">
        <w:rPr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льготу».</w:t>
      </w:r>
    </w:p>
    <w:p w:rsidR="00C419F2" w:rsidRPr="009A5782" w:rsidRDefault="00C419F2" w:rsidP="00945C0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51237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2379">
        <w:rPr>
          <w:rFonts w:ascii="Times New Roman" w:hAnsi="Times New Roman"/>
          <w:bCs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/>
          <w:bCs/>
          <w:sz w:val="28"/>
          <w:szCs w:val="28"/>
        </w:rPr>
        <w:t>газете «Степная новь»</w:t>
      </w:r>
      <w:r w:rsidRPr="00512379">
        <w:rPr>
          <w:rFonts w:ascii="Times New Roman" w:hAnsi="Times New Roman"/>
          <w:bCs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>Новоясенского сельского</w:t>
      </w:r>
      <w:r w:rsidRPr="00512379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Староминского</w:t>
      </w:r>
      <w:r w:rsidRPr="00512379">
        <w:rPr>
          <w:rFonts w:ascii="Times New Roman" w:hAnsi="Times New Roman"/>
          <w:bCs/>
          <w:sz w:val="28"/>
          <w:szCs w:val="28"/>
        </w:rPr>
        <w:t xml:space="preserve"> района в информационно-телекоммуникационной сети «Интернет», копию настоящего решения направить в </w:t>
      </w:r>
      <w:r>
        <w:rPr>
          <w:rFonts w:ascii="Times New Roman" w:hAnsi="Times New Roman"/>
          <w:bCs/>
          <w:sz w:val="28"/>
          <w:szCs w:val="28"/>
        </w:rPr>
        <w:t>Межрайонную</w:t>
      </w:r>
      <w:r w:rsidRPr="00512379">
        <w:rPr>
          <w:rFonts w:ascii="Times New Roman" w:hAnsi="Times New Roman"/>
          <w:bCs/>
          <w:sz w:val="28"/>
          <w:szCs w:val="28"/>
        </w:rPr>
        <w:t xml:space="preserve"> инспекцию Федеральной налоговой службы России </w:t>
      </w:r>
      <w:r>
        <w:rPr>
          <w:rFonts w:ascii="Times New Roman" w:hAnsi="Times New Roman"/>
          <w:bCs/>
          <w:sz w:val="28"/>
          <w:szCs w:val="28"/>
        </w:rPr>
        <w:t>№ 12 по Краснодарскому краю.</w:t>
      </w:r>
    </w:p>
    <w:p w:rsidR="00C419F2" w:rsidRPr="00512379" w:rsidRDefault="00C419F2" w:rsidP="00945C0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51237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2379">
        <w:rPr>
          <w:rFonts w:ascii="Times New Roman" w:hAnsi="Times New Roman"/>
          <w:bCs/>
          <w:sz w:val="28"/>
          <w:szCs w:val="28"/>
        </w:rPr>
        <w:t>Контроль за выполнением да</w:t>
      </w:r>
      <w:r>
        <w:rPr>
          <w:rFonts w:ascii="Times New Roman" w:hAnsi="Times New Roman"/>
          <w:bCs/>
          <w:sz w:val="28"/>
          <w:szCs w:val="28"/>
        </w:rPr>
        <w:t>нного решения возложить на комиссию по финансово-бюджетной и экономической политике Совета Новоясенского сельского поселения (Фоменко И.А.)</w:t>
      </w:r>
      <w:r w:rsidRPr="00512379">
        <w:rPr>
          <w:rFonts w:ascii="Times New Roman" w:hAnsi="Times New Roman"/>
          <w:bCs/>
          <w:sz w:val="28"/>
          <w:szCs w:val="28"/>
        </w:rPr>
        <w:t>.</w:t>
      </w:r>
    </w:p>
    <w:p w:rsidR="00C419F2" w:rsidRPr="00512379" w:rsidRDefault="00C419F2" w:rsidP="00945C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123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2379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не ранее чем по истечении одного месяца со дня его официального опубликовани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12379">
        <w:rPr>
          <w:rFonts w:ascii="Times New Roman" w:hAnsi="Times New Roman"/>
          <w:sz w:val="28"/>
          <w:szCs w:val="28"/>
          <w:lang w:eastAsia="ru-RU"/>
        </w:rPr>
        <w:t>.</w:t>
      </w:r>
    </w:p>
    <w:p w:rsidR="00C419F2" w:rsidRPr="00512379" w:rsidRDefault="00C419F2" w:rsidP="00945C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19F2" w:rsidRPr="00512379" w:rsidRDefault="00C419F2" w:rsidP="00945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37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Новоясенского сельского </w:t>
      </w:r>
      <w:r w:rsidRPr="00512379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оселения</w:t>
      </w:r>
    </w:p>
    <w:p w:rsidR="00C419F2" w:rsidRDefault="00C419F2" w:rsidP="00945C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Староминского</w:t>
      </w:r>
      <w:r w:rsidRPr="00512379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Н.В.Столик</w:t>
      </w:r>
    </w:p>
    <w:p w:rsidR="00C419F2" w:rsidRDefault="00C419F2" w:rsidP="00E316F4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19F2" w:rsidRDefault="00C419F2" w:rsidP="00E316F4">
      <w:pPr>
        <w:pStyle w:val="Title"/>
        <w:rPr>
          <w:sz w:val="28"/>
          <w:szCs w:val="28"/>
        </w:rPr>
      </w:pPr>
    </w:p>
    <w:p w:rsidR="00C419F2" w:rsidRDefault="00C419F2" w:rsidP="00E316F4">
      <w:pPr>
        <w:pStyle w:val="Title"/>
        <w:rPr>
          <w:sz w:val="28"/>
          <w:szCs w:val="28"/>
        </w:rPr>
      </w:pPr>
    </w:p>
    <w:p w:rsidR="00C419F2" w:rsidRDefault="00C419F2" w:rsidP="00E316F4">
      <w:pPr>
        <w:pStyle w:val="Title"/>
        <w:rPr>
          <w:sz w:val="28"/>
          <w:szCs w:val="28"/>
        </w:rPr>
      </w:pPr>
    </w:p>
    <w:p w:rsidR="00C419F2" w:rsidRPr="00E316F4" w:rsidRDefault="00C419F2" w:rsidP="00E316F4">
      <w:pPr>
        <w:pStyle w:val="Title"/>
        <w:rPr>
          <w:sz w:val="28"/>
          <w:szCs w:val="28"/>
        </w:rPr>
      </w:pPr>
      <w:bookmarkStart w:id="0" w:name="_GoBack"/>
      <w:bookmarkEnd w:id="0"/>
      <w:r w:rsidRPr="00E316F4">
        <w:rPr>
          <w:sz w:val="28"/>
          <w:szCs w:val="28"/>
        </w:rPr>
        <w:t>ЛИСТ  СОГЛАСОВАНИЯ</w:t>
      </w:r>
    </w:p>
    <w:p w:rsidR="00C419F2" w:rsidRPr="00E316F4" w:rsidRDefault="00C419F2" w:rsidP="00E316F4">
      <w:pPr>
        <w:pStyle w:val="Title"/>
        <w:rPr>
          <w:sz w:val="28"/>
          <w:szCs w:val="28"/>
        </w:rPr>
      </w:pPr>
    </w:p>
    <w:p w:rsidR="00C419F2" w:rsidRPr="00640E00" w:rsidRDefault="00C419F2" w:rsidP="009F3EA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16F4">
        <w:rPr>
          <w:rFonts w:ascii="Times New Roman" w:hAnsi="Times New Roman"/>
          <w:sz w:val="28"/>
          <w:szCs w:val="28"/>
        </w:rPr>
        <w:t xml:space="preserve">проекта решения Совета Новоясенского сельского поселения Староминского района от _______  </w:t>
      </w:r>
      <w:r w:rsidRPr="00640E00">
        <w:rPr>
          <w:rFonts w:ascii="Times New Roman" w:hAnsi="Times New Roman"/>
          <w:sz w:val="28"/>
          <w:szCs w:val="28"/>
        </w:rPr>
        <w:t>№      «</w:t>
      </w:r>
      <w:r w:rsidRPr="00640E00">
        <w:rPr>
          <w:rFonts w:ascii="Times New Roman" w:hAnsi="Times New Roman"/>
          <w:sz w:val="28"/>
          <w:szCs w:val="28"/>
          <w:lang w:eastAsia="ru-RU"/>
        </w:rPr>
        <w:t>О внесении  изменений в решение Совета Новоясенского сельского поселения Староминского района от 24.11.2017 г. № 35.4 «О земельном налоге» (в  ред. от 27.11.2019)</w:t>
      </w:r>
    </w:p>
    <w:p w:rsidR="00C419F2" w:rsidRPr="00E44C1E" w:rsidRDefault="00C419F2" w:rsidP="00E316F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19F2" w:rsidRPr="00E44C1E" w:rsidRDefault="00C419F2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9F2" w:rsidRPr="00E316F4" w:rsidRDefault="00C419F2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19F2" w:rsidRPr="00E316F4" w:rsidRDefault="00C419F2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19F2" w:rsidRPr="00E316F4" w:rsidRDefault="00C419F2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19F2" w:rsidRPr="00E316F4" w:rsidRDefault="00C419F2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19F2" w:rsidRPr="00E316F4" w:rsidRDefault="00C419F2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6F4">
        <w:rPr>
          <w:rFonts w:ascii="Times New Roman" w:hAnsi="Times New Roman"/>
          <w:b/>
          <w:sz w:val="28"/>
          <w:szCs w:val="28"/>
        </w:rPr>
        <w:t>Проект внесён:</w:t>
      </w:r>
    </w:p>
    <w:p w:rsidR="00C419F2" w:rsidRPr="00E316F4" w:rsidRDefault="00C419F2" w:rsidP="00E316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16F4">
        <w:rPr>
          <w:rFonts w:ascii="Times New Roman" w:hAnsi="Times New Roman"/>
          <w:bCs/>
          <w:sz w:val="28"/>
          <w:szCs w:val="28"/>
        </w:rPr>
        <w:t xml:space="preserve">Глава Новоясенского сельского </w:t>
      </w:r>
    </w:p>
    <w:p w:rsidR="00C419F2" w:rsidRPr="00E316F4" w:rsidRDefault="00C419F2" w:rsidP="00E31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bCs/>
          <w:sz w:val="28"/>
          <w:szCs w:val="28"/>
        </w:rPr>
        <w:t xml:space="preserve">поселения Староминского района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E316F4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Н.В.Столик</w:t>
      </w:r>
    </w:p>
    <w:p w:rsidR="00C419F2" w:rsidRPr="00E316F4" w:rsidRDefault="00C419F2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</w:t>
      </w:r>
      <w:r w:rsidRPr="00E316F4">
        <w:rPr>
          <w:rFonts w:ascii="Times New Roman" w:hAnsi="Times New Roman"/>
          <w:iCs/>
          <w:sz w:val="28"/>
          <w:szCs w:val="28"/>
        </w:rPr>
        <w:t xml:space="preserve"> </w:t>
      </w:r>
      <w:r w:rsidRPr="00E316F4">
        <w:rPr>
          <w:rFonts w:ascii="Times New Roman" w:hAnsi="Times New Roman"/>
          <w:sz w:val="28"/>
          <w:szCs w:val="28"/>
        </w:rPr>
        <w:t>«____»_______20</w:t>
      </w:r>
      <w:r>
        <w:rPr>
          <w:rFonts w:ascii="Times New Roman" w:hAnsi="Times New Roman"/>
          <w:sz w:val="28"/>
          <w:szCs w:val="28"/>
        </w:rPr>
        <w:t>22</w:t>
      </w:r>
      <w:r w:rsidRPr="00E316F4">
        <w:rPr>
          <w:rFonts w:ascii="Times New Roman" w:hAnsi="Times New Roman"/>
          <w:sz w:val="28"/>
          <w:szCs w:val="28"/>
        </w:rPr>
        <w:t xml:space="preserve"> г.</w:t>
      </w:r>
    </w:p>
    <w:p w:rsidR="00C419F2" w:rsidRPr="00E316F4" w:rsidRDefault="00C419F2" w:rsidP="00E316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6F4">
        <w:rPr>
          <w:rFonts w:ascii="Times New Roman" w:hAnsi="Times New Roman"/>
          <w:b/>
          <w:sz w:val="28"/>
          <w:szCs w:val="28"/>
        </w:rPr>
        <w:t>Проект подготовлен:</w:t>
      </w:r>
    </w:p>
    <w:p w:rsidR="00C419F2" w:rsidRPr="00E316F4" w:rsidRDefault="00C419F2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Pr="00E316F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419F2" w:rsidRPr="00E316F4" w:rsidRDefault="00C419F2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Новоясенского сельского  поселения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316F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И.А.Нестеренко</w:t>
      </w:r>
    </w:p>
    <w:p w:rsidR="00C419F2" w:rsidRPr="00E316F4" w:rsidRDefault="00C419F2" w:rsidP="00E316F4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«___»________20</w:t>
      </w:r>
      <w:r>
        <w:rPr>
          <w:rFonts w:ascii="Times New Roman" w:hAnsi="Times New Roman"/>
          <w:sz w:val="28"/>
          <w:szCs w:val="28"/>
        </w:rPr>
        <w:t>22</w:t>
      </w:r>
      <w:r w:rsidRPr="00E316F4">
        <w:rPr>
          <w:rFonts w:ascii="Times New Roman" w:hAnsi="Times New Roman"/>
          <w:sz w:val="28"/>
          <w:szCs w:val="28"/>
        </w:rPr>
        <w:t xml:space="preserve"> г.</w:t>
      </w:r>
    </w:p>
    <w:p w:rsidR="00C419F2" w:rsidRPr="00E316F4" w:rsidRDefault="00C419F2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9F2" w:rsidRPr="00E316F4" w:rsidRDefault="00C419F2" w:rsidP="00E316F4">
      <w:pPr>
        <w:tabs>
          <w:tab w:val="left" w:pos="74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16F4">
        <w:rPr>
          <w:rFonts w:ascii="Times New Roman" w:hAnsi="Times New Roman"/>
          <w:b/>
          <w:sz w:val="28"/>
          <w:szCs w:val="28"/>
        </w:rPr>
        <w:t>Проект согласован:</w:t>
      </w:r>
      <w:r w:rsidRPr="00E316F4">
        <w:rPr>
          <w:rFonts w:ascii="Times New Roman" w:hAnsi="Times New Roman"/>
          <w:b/>
          <w:sz w:val="28"/>
          <w:szCs w:val="28"/>
        </w:rPr>
        <w:tab/>
      </w:r>
    </w:p>
    <w:p w:rsidR="00C419F2" w:rsidRPr="00E316F4" w:rsidRDefault="00C419F2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Председатель комиссии </w:t>
      </w:r>
    </w:p>
    <w:p w:rsidR="00C419F2" w:rsidRPr="00E316F4" w:rsidRDefault="00C419F2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по финансово-бюджетной </w:t>
      </w:r>
    </w:p>
    <w:p w:rsidR="00C419F2" w:rsidRPr="00E316F4" w:rsidRDefault="00C419F2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и экономической политике </w:t>
      </w:r>
    </w:p>
    <w:p w:rsidR="00C419F2" w:rsidRPr="00E316F4" w:rsidRDefault="00C419F2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sz w:val="28"/>
          <w:szCs w:val="28"/>
        </w:rPr>
        <w:t xml:space="preserve">Совета Новоясенского 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316F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И.А. Фоменко</w:t>
      </w:r>
    </w:p>
    <w:p w:rsidR="00C419F2" w:rsidRPr="00E316F4" w:rsidRDefault="00C419F2" w:rsidP="00E316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6F4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</w:t>
      </w:r>
      <w:r w:rsidRPr="00E316F4">
        <w:rPr>
          <w:rFonts w:ascii="Times New Roman" w:hAnsi="Times New Roman"/>
          <w:sz w:val="28"/>
          <w:szCs w:val="28"/>
        </w:rPr>
        <w:t>«____»_______20</w:t>
      </w:r>
      <w:r>
        <w:rPr>
          <w:rFonts w:ascii="Times New Roman" w:hAnsi="Times New Roman"/>
          <w:sz w:val="28"/>
          <w:szCs w:val="28"/>
        </w:rPr>
        <w:t>22</w:t>
      </w:r>
      <w:r w:rsidRPr="00E316F4">
        <w:rPr>
          <w:rFonts w:ascii="Times New Roman" w:hAnsi="Times New Roman"/>
          <w:sz w:val="28"/>
          <w:szCs w:val="28"/>
        </w:rPr>
        <w:t xml:space="preserve"> г.</w:t>
      </w:r>
    </w:p>
    <w:p w:rsidR="00C419F2" w:rsidRDefault="00C419F2" w:rsidP="00E316F4">
      <w:pPr>
        <w:pStyle w:val="Title"/>
        <w:rPr>
          <w:b w:val="0"/>
          <w:sz w:val="28"/>
          <w:szCs w:val="28"/>
        </w:rPr>
      </w:pPr>
    </w:p>
    <w:p w:rsidR="00C419F2" w:rsidRDefault="00C419F2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419F2" w:rsidRDefault="00C419F2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sectPr w:rsidR="00C419F2" w:rsidSect="009F3EA9">
      <w:pgSz w:w="11906" w:h="16838"/>
      <w:pgMar w:top="1134" w:right="851" w:bottom="7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186D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64A96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A43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28BC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C22D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F4C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7C2C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F080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302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98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83B"/>
    <w:rsid w:val="000055DE"/>
    <w:rsid w:val="00032723"/>
    <w:rsid w:val="000621BB"/>
    <w:rsid w:val="00096B08"/>
    <w:rsid w:val="000C68EB"/>
    <w:rsid w:val="000C7693"/>
    <w:rsid w:val="000E5794"/>
    <w:rsid w:val="00121D78"/>
    <w:rsid w:val="0018522A"/>
    <w:rsid w:val="00276547"/>
    <w:rsid w:val="00283A9B"/>
    <w:rsid w:val="002A3DD6"/>
    <w:rsid w:val="002F6E42"/>
    <w:rsid w:val="002F7ECD"/>
    <w:rsid w:val="00312887"/>
    <w:rsid w:val="0034683B"/>
    <w:rsid w:val="003B230C"/>
    <w:rsid w:val="003E2324"/>
    <w:rsid w:val="004026A7"/>
    <w:rsid w:val="0040425A"/>
    <w:rsid w:val="00443248"/>
    <w:rsid w:val="004B5FCE"/>
    <w:rsid w:val="004B6F4B"/>
    <w:rsid w:val="004B7F73"/>
    <w:rsid w:val="004C3690"/>
    <w:rsid w:val="004D2E48"/>
    <w:rsid w:val="00512379"/>
    <w:rsid w:val="005348BA"/>
    <w:rsid w:val="00534D00"/>
    <w:rsid w:val="00561BD1"/>
    <w:rsid w:val="0056649A"/>
    <w:rsid w:val="005763D7"/>
    <w:rsid w:val="00581367"/>
    <w:rsid w:val="00593E6B"/>
    <w:rsid w:val="005B4D9A"/>
    <w:rsid w:val="00640E00"/>
    <w:rsid w:val="00654DFF"/>
    <w:rsid w:val="00654F67"/>
    <w:rsid w:val="00660502"/>
    <w:rsid w:val="00673846"/>
    <w:rsid w:val="0068505B"/>
    <w:rsid w:val="00685B5F"/>
    <w:rsid w:val="00713700"/>
    <w:rsid w:val="00753A65"/>
    <w:rsid w:val="00787033"/>
    <w:rsid w:val="007959F1"/>
    <w:rsid w:val="007B3ADD"/>
    <w:rsid w:val="007F5392"/>
    <w:rsid w:val="007F70A9"/>
    <w:rsid w:val="00813CBA"/>
    <w:rsid w:val="008166B2"/>
    <w:rsid w:val="00857B65"/>
    <w:rsid w:val="008639BA"/>
    <w:rsid w:val="00906474"/>
    <w:rsid w:val="009306A5"/>
    <w:rsid w:val="00935395"/>
    <w:rsid w:val="00945C09"/>
    <w:rsid w:val="00952785"/>
    <w:rsid w:val="009803A9"/>
    <w:rsid w:val="0098183A"/>
    <w:rsid w:val="009A5782"/>
    <w:rsid w:val="009F3EA9"/>
    <w:rsid w:val="00A07C36"/>
    <w:rsid w:val="00A23763"/>
    <w:rsid w:val="00A278BC"/>
    <w:rsid w:val="00A5006C"/>
    <w:rsid w:val="00AA347F"/>
    <w:rsid w:val="00B27D22"/>
    <w:rsid w:val="00B40C7A"/>
    <w:rsid w:val="00B46334"/>
    <w:rsid w:val="00B52FC6"/>
    <w:rsid w:val="00B6165B"/>
    <w:rsid w:val="00BD4A90"/>
    <w:rsid w:val="00C073D4"/>
    <w:rsid w:val="00C118F4"/>
    <w:rsid w:val="00C27626"/>
    <w:rsid w:val="00C419F2"/>
    <w:rsid w:val="00CD2A0E"/>
    <w:rsid w:val="00D91DD1"/>
    <w:rsid w:val="00DB01F9"/>
    <w:rsid w:val="00DB038D"/>
    <w:rsid w:val="00DB7439"/>
    <w:rsid w:val="00DF7C65"/>
    <w:rsid w:val="00E10DDD"/>
    <w:rsid w:val="00E23BF4"/>
    <w:rsid w:val="00E316F4"/>
    <w:rsid w:val="00E36A90"/>
    <w:rsid w:val="00E44C1E"/>
    <w:rsid w:val="00E578B5"/>
    <w:rsid w:val="00E80DC4"/>
    <w:rsid w:val="00E82739"/>
    <w:rsid w:val="00EA2D63"/>
    <w:rsid w:val="00EC237E"/>
    <w:rsid w:val="00F04272"/>
    <w:rsid w:val="00F06633"/>
    <w:rsid w:val="00F80026"/>
    <w:rsid w:val="00FA0D9B"/>
    <w:rsid w:val="00FD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4683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4683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83B"/>
    <w:rPr>
      <w:rFonts w:ascii="Tahoma" w:hAnsi="Tahoma"/>
      <w:sz w:val="16"/>
    </w:rPr>
  </w:style>
  <w:style w:type="paragraph" w:styleId="Title">
    <w:name w:val="Title"/>
    <w:basedOn w:val="Normal"/>
    <w:link w:val="TitleChar"/>
    <w:uiPriority w:val="99"/>
    <w:qFormat/>
    <w:rsid w:val="00E316F4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316F4"/>
    <w:rPr>
      <w:rFonts w:ascii="Times New Roman" w:hAnsi="Times New Roman"/>
      <w:b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E80DC4"/>
    <w:pPr>
      <w:ind w:left="720"/>
      <w:contextualSpacing/>
    </w:pPr>
  </w:style>
  <w:style w:type="paragraph" w:styleId="EnvelopeReturn">
    <w:name w:val="envelope return"/>
    <w:basedOn w:val="Normal"/>
    <w:uiPriority w:val="99"/>
    <w:rsid w:val="00E80DC4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E80DC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347</TotalTime>
  <Pages>2</Pages>
  <Words>474</Words>
  <Characters>2705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Пользователь</cp:lastModifiedBy>
  <cp:revision>80</cp:revision>
  <cp:lastPrinted>2017-11-27T06:51:00Z</cp:lastPrinted>
  <dcterms:created xsi:type="dcterms:W3CDTF">2017-11-17T12:19:00Z</dcterms:created>
  <dcterms:modified xsi:type="dcterms:W3CDTF">2022-03-25T09:01:00Z</dcterms:modified>
</cp:coreProperties>
</file>