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41" w:rsidRDefault="00927041">
      <w:r>
        <w:rPr>
          <w:noProof/>
        </w:rPr>
        <w:pict>
          <v:rect id="_x0000_s1026" style="position:absolute;margin-left:244.15pt;margin-top:18.3pt;width:347.8pt;height:125.7pt;z-index:251658240" strokecolor="white">
            <v:textbox>
              <w:txbxContent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Заместителю главы</w:t>
                  </w:r>
                </w:p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начальнику управления по работе </w:t>
                  </w:r>
                </w:p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правоохранительными органами </w:t>
                  </w:r>
                </w:p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казачеством</w:t>
                  </w:r>
                </w:p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27041" w:rsidRDefault="00927041" w:rsidP="002D7A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Сушко Д.Г.</w:t>
                  </w:r>
                </w:p>
                <w:p w:rsidR="00927041" w:rsidRPr="002D7ACD" w:rsidRDefault="00927041" w:rsidP="002D7AC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24.05pt;margin-top:-13.85pt;width:234pt;height:152.5pt;z-index:251657216" strokecolor="white">
            <v:textbox>
              <w:txbxContent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НОВОЯСЕНСКОГО СЕЛЬСКОГО ПОСЕЛЕНИЯ 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СТАРОМИНСКОГО РАЙОНА 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Красная, ул., 17 а, ст-ца Новоясенская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Староминский район, Краснодарский край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353613, тел. (86153) 5-17-99,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ОКПО 04088999</w:t>
                  </w:r>
                </w:p>
                <w:p w:rsidR="00927041" w:rsidRPr="00DD57A8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>ИНН 2350009518 КПП 235001001</w:t>
                  </w:r>
                </w:p>
                <w:p w:rsidR="00927041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От  26.03.2020 г. </w:t>
                  </w:r>
                  <w:r w:rsidRPr="00DD57A8">
                    <w:rPr>
                      <w:rFonts w:ascii="Times New Roman" w:hAnsi="Times New Roman"/>
                      <w:b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</w:rPr>
                    <w:t xml:space="preserve"> 239</w:t>
                  </w:r>
                </w:p>
                <w:p w:rsidR="00927041" w:rsidRDefault="00927041" w:rsidP="00DD5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57A8">
                    <w:rPr>
                      <w:rFonts w:ascii="Times New Roman" w:hAnsi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927041" w:rsidRPr="00B159A5" w:rsidRDefault="00927041" w:rsidP="00B159A5"/>
    <w:p w:rsidR="00927041" w:rsidRPr="00B159A5" w:rsidRDefault="00927041" w:rsidP="00B159A5"/>
    <w:p w:rsidR="00927041" w:rsidRDefault="00927041" w:rsidP="00B159A5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7041" w:rsidRDefault="00927041" w:rsidP="00B159A5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27041" w:rsidRDefault="00927041" w:rsidP="002124E3">
      <w:pPr>
        <w:tabs>
          <w:tab w:val="left" w:pos="3807"/>
        </w:tabs>
        <w:rPr>
          <w:rFonts w:ascii="Times New Roman" w:hAnsi="Times New Roman"/>
          <w:b/>
          <w:sz w:val="28"/>
          <w:szCs w:val="28"/>
        </w:rPr>
      </w:pPr>
    </w:p>
    <w:p w:rsidR="00927041" w:rsidRPr="00455AE7" w:rsidRDefault="00927041" w:rsidP="00B40079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  <w:r w:rsidRPr="00455AE7">
        <w:rPr>
          <w:rFonts w:ascii="Times New Roman" w:hAnsi="Times New Roman"/>
          <w:b/>
          <w:sz w:val="28"/>
          <w:szCs w:val="28"/>
        </w:rPr>
        <w:t>Уважаемый Дмитрий Григорьевич!</w:t>
      </w:r>
    </w:p>
    <w:p w:rsidR="00927041" w:rsidRPr="006F5F8E" w:rsidRDefault="00927041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 xml:space="preserve">            Администрация Новоясенского сельского поселения Староминского района сообщает Вам, что на территории Новоясенского сельского поселения Староминского района в период с 16 по 27 марта 2020 года проведена антинаркотическая акция «Сообщи, где торгуют смертью». В период проведения акции в Новоясенском сельском поселении  проведено 10 мероприятий разнопланового характера (беседы, изготовление и распространение печатного агитационного материала, освещение на  сайте администрации Новоясенского сельского поселения, в которых приняли участие 60 учащихся, их родители. Работниками Дома культуры совместно с  администрацией Новоясенского сельского поселения  были розданы листовки  и «телефоны доверия» в общественных местах.  </w:t>
      </w:r>
    </w:p>
    <w:p w:rsidR="00927041" w:rsidRPr="006F5F8E" w:rsidRDefault="00927041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В целях получения оперативно – значимой информации о фактах незаконного оборота и потребления наркотиков в администрации Новоясенского сельского поселения выделены номера «телефонов доверия» для приема сообщений от населения (всего выделено 2 номера);</w:t>
      </w:r>
    </w:p>
    <w:p w:rsidR="00927041" w:rsidRPr="006F5F8E" w:rsidRDefault="00927041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- был составлен график дежурств на выделенных телефонных линиях специалистов администрации для приема сообщений, поступивших на «телефон доверия»;</w:t>
      </w:r>
    </w:p>
    <w:p w:rsidR="00927041" w:rsidRPr="006F5F8E" w:rsidRDefault="00927041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- координатор по работе с молодежью Нестеренко И.А.  назначена ответственной за работу телефонов доверия на время проведения акции «Сообщи, где торгуют смертью!».</w:t>
      </w:r>
    </w:p>
    <w:p w:rsidR="00927041" w:rsidRPr="006F5F8E" w:rsidRDefault="00927041" w:rsidP="006F5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8E">
        <w:rPr>
          <w:rFonts w:ascii="Times New Roman" w:hAnsi="Times New Roman"/>
          <w:sz w:val="28"/>
          <w:szCs w:val="28"/>
        </w:rPr>
        <w:t>За время проведения акции на «телефон доверия» в период с 16 по 27 марта 2020 года звонков не поступало.</w:t>
      </w:r>
    </w:p>
    <w:p w:rsidR="00927041" w:rsidRPr="006F5F8E" w:rsidRDefault="00927041" w:rsidP="006F5F8E">
      <w:r w:rsidRPr="006F5F8E">
        <w:t> </w:t>
      </w:r>
    </w:p>
    <w:p w:rsidR="00927041" w:rsidRPr="006F5F8E" w:rsidRDefault="00927041" w:rsidP="006F5F8E"/>
    <w:p w:rsidR="00927041" w:rsidRDefault="00927041" w:rsidP="00056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41" w:rsidRDefault="00927041" w:rsidP="00056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927041" w:rsidRPr="00056099" w:rsidRDefault="00927041" w:rsidP="00056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Столик Н.В.</w:t>
      </w:r>
    </w:p>
    <w:p w:rsidR="00927041" w:rsidRPr="006E4A1D" w:rsidRDefault="00927041" w:rsidP="00056099">
      <w:pPr>
        <w:spacing w:after="0" w:line="240" w:lineRule="auto"/>
      </w:pPr>
    </w:p>
    <w:p w:rsidR="00927041" w:rsidRDefault="00927041" w:rsidP="006E4A1D">
      <w:pPr>
        <w:spacing w:after="0" w:line="240" w:lineRule="auto"/>
        <w:rPr>
          <w:rFonts w:ascii="Times New Roman" w:hAnsi="Times New Roman"/>
        </w:rPr>
      </w:pPr>
    </w:p>
    <w:p w:rsidR="00927041" w:rsidRDefault="00927041" w:rsidP="006E4A1D">
      <w:pPr>
        <w:spacing w:after="0" w:line="240" w:lineRule="auto"/>
        <w:rPr>
          <w:rFonts w:ascii="Times New Roman" w:hAnsi="Times New Roman"/>
        </w:rPr>
      </w:pPr>
    </w:p>
    <w:p w:rsidR="00927041" w:rsidRPr="002D7ACD" w:rsidRDefault="00927041" w:rsidP="006E4A1D">
      <w:pPr>
        <w:spacing w:after="0" w:line="240" w:lineRule="auto"/>
        <w:rPr>
          <w:rFonts w:ascii="Times New Roman" w:hAnsi="Times New Roman"/>
        </w:rPr>
      </w:pPr>
      <w:r w:rsidRPr="002D7ACD">
        <w:rPr>
          <w:rFonts w:ascii="Times New Roman" w:hAnsi="Times New Roman"/>
        </w:rPr>
        <w:t>Нестеренко И.А.</w:t>
      </w:r>
    </w:p>
    <w:p w:rsidR="00927041" w:rsidRDefault="00927041" w:rsidP="007A3BD8">
      <w:pPr>
        <w:sectPr w:rsidR="00927041" w:rsidSect="007A3BD8">
          <w:pgSz w:w="11906" w:h="16838"/>
          <w:pgMar w:top="1134" w:right="746" w:bottom="71" w:left="1797" w:header="709" w:footer="709" w:gutter="0"/>
          <w:cols w:space="708"/>
          <w:docGrid w:linePitch="360"/>
        </w:sectPr>
      </w:pPr>
      <w:r w:rsidRPr="002D7ACD">
        <w:rPr>
          <w:rFonts w:ascii="Times New Roman" w:hAnsi="Times New Roman"/>
        </w:rPr>
        <w:t>(886153)5-18-8</w:t>
      </w:r>
      <w:r>
        <w:rPr>
          <w:rFonts w:ascii="Times New Roman" w:hAnsi="Times New Roman"/>
        </w:rPr>
        <w:t>2</w:t>
      </w:r>
    </w:p>
    <w:p w:rsidR="00927041" w:rsidRPr="00894A5E" w:rsidRDefault="00927041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ПРИЛОЖЕНИЕ</w:t>
      </w:r>
    </w:p>
    <w:p w:rsidR="00927041" w:rsidRPr="00894A5E" w:rsidRDefault="00927041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7041" w:rsidRPr="00894A5E" w:rsidRDefault="00927041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7041" w:rsidRPr="00894A5E" w:rsidRDefault="00927041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Староминский район</w:t>
      </w:r>
    </w:p>
    <w:p w:rsidR="00927041" w:rsidRPr="00894A5E" w:rsidRDefault="00927041" w:rsidP="00894A5E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от_____________ №____</w:t>
      </w:r>
    </w:p>
    <w:p w:rsidR="00927041" w:rsidRPr="00894A5E" w:rsidRDefault="00927041" w:rsidP="0089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>ОБЗОРНАЯ СПРАВКА</w:t>
      </w: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первого </w:t>
      </w:r>
      <w:r w:rsidRPr="00894A5E">
        <w:rPr>
          <w:rFonts w:ascii="Times New Roman" w:hAnsi="Times New Roman"/>
          <w:b/>
          <w:sz w:val="28"/>
          <w:szCs w:val="28"/>
        </w:rPr>
        <w:t>этапа Общероссийской антинаркотической акции</w:t>
      </w: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 xml:space="preserve">«Сообщи, где торгуют смертью» на территории </w:t>
      </w:r>
      <w:r>
        <w:rPr>
          <w:rFonts w:ascii="Times New Roman" w:hAnsi="Times New Roman"/>
          <w:b/>
          <w:sz w:val="28"/>
          <w:szCs w:val="28"/>
        </w:rPr>
        <w:t>Новоясенского сельского поселения Староминского района</w:t>
      </w:r>
    </w:p>
    <w:p w:rsidR="00927041" w:rsidRPr="00894A5E" w:rsidRDefault="00927041" w:rsidP="0089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41" w:rsidRPr="00894A5E" w:rsidRDefault="00927041" w:rsidP="00894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4A5E">
        <w:rPr>
          <w:b/>
          <w:sz w:val="28"/>
          <w:szCs w:val="28"/>
        </w:rPr>
        <w:t>По организации приема сообщений было проведено:</w:t>
      </w:r>
    </w:p>
    <w:p w:rsidR="00927041" w:rsidRPr="00894A5E" w:rsidRDefault="00927041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A5E">
        <w:rPr>
          <w:rFonts w:ascii="Times New Roman" w:hAnsi="Times New Roman"/>
          <w:b/>
          <w:sz w:val="28"/>
          <w:szCs w:val="28"/>
        </w:rPr>
        <w:t>-количество номеров телефонов, их расположение, наименование структурного подразделения, подведомственного учреждения</w:t>
      </w:r>
    </w:p>
    <w:p w:rsidR="00927041" w:rsidRPr="00894A5E" w:rsidRDefault="00927041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928"/>
        <w:gridCol w:w="2936"/>
        <w:gridCol w:w="2951"/>
        <w:gridCol w:w="2920"/>
      </w:tblGrid>
      <w:tr w:rsidR="00927041" w:rsidRPr="00894A5E" w:rsidTr="00894A5E"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№ по порядку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номеров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где расположены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наименование структурного подразделения, подведомственного учреждения</w:t>
            </w:r>
          </w:p>
        </w:tc>
        <w:tc>
          <w:tcPr>
            <w:tcW w:w="2958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сколько принято звонков</w:t>
            </w:r>
          </w:p>
        </w:tc>
      </w:tr>
      <w:tr w:rsidR="00927041" w:rsidRPr="00894A5E" w:rsidTr="00894A5E"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Краснодарский край, Староминский района, ст. Новоясенская ул. Красная 17А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2958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7041" w:rsidRPr="00894A5E" w:rsidTr="00894A5E"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27041" w:rsidRPr="00894A5E" w:rsidRDefault="00927041" w:rsidP="00894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4A5E">
        <w:rPr>
          <w:b/>
          <w:sz w:val="28"/>
          <w:szCs w:val="28"/>
        </w:rPr>
        <w:t xml:space="preserve">В рамках акции: </w:t>
      </w:r>
    </w:p>
    <w:p w:rsidR="00927041" w:rsidRPr="00894A5E" w:rsidRDefault="00927041" w:rsidP="00894A5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2915"/>
        <w:gridCol w:w="729"/>
        <w:gridCol w:w="506"/>
        <w:gridCol w:w="3205"/>
        <w:gridCol w:w="785"/>
        <w:gridCol w:w="3770"/>
        <w:gridCol w:w="706"/>
        <w:gridCol w:w="709"/>
      </w:tblGrid>
      <w:tr w:rsidR="00927041" w:rsidRPr="00894A5E" w:rsidTr="00894A5E">
        <w:tc>
          <w:tcPr>
            <w:tcW w:w="4191" w:type="dxa"/>
            <w:gridSpan w:val="3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4440" w:type="dxa"/>
            <w:gridSpan w:val="3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Факты произрастания дикорастущих наркосодержащих растений</w:t>
            </w:r>
          </w:p>
        </w:tc>
        <w:tc>
          <w:tcPr>
            <w:tcW w:w="4555" w:type="dxa"/>
            <w:gridSpan w:val="2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Предложениям граждан по совершенствованию профилактики наркомании</w:t>
            </w:r>
          </w:p>
        </w:tc>
        <w:tc>
          <w:tcPr>
            <w:tcW w:w="1415" w:type="dxa"/>
            <w:gridSpan w:val="2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927041" w:rsidRPr="00894A5E" w:rsidTr="00894A5E">
        <w:trPr>
          <w:cantSplit/>
          <w:trHeight w:val="1861"/>
        </w:trPr>
        <w:tc>
          <w:tcPr>
            <w:tcW w:w="709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звонков</w:t>
            </w:r>
          </w:p>
        </w:tc>
        <w:tc>
          <w:tcPr>
            <w:tcW w:w="567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Подтверждено</w:t>
            </w:r>
          </w:p>
        </w:tc>
        <w:tc>
          <w:tcPr>
            <w:tcW w:w="2915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729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звонков</w:t>
            </w:r>
          </w:p>
        </w:tc>
        <w:tc>
          <w:tcPr>
            <w:tcW w:w="506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Подтверждено</w:t>
            </w:r>
          </w:p>
        </w:tc>
        <w:tc>
          <w:tcPr>
            <w:tcW w:w="3205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785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Количество звонков</w:t>
            </w:r>
          </w:p>
        </w:tc>
        <w:tc>
          <w:tcPr>
            <w:tcW w:w="3770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706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Всего звонков</w:t>
            </w:r>
          </w:p>
        </w:tc>
        <w:tc>
          <w:tcPr>
            <w:tcW w:w="709" w:type="dxa"/>
            <w:textDirection w:val="btLr"/>
          </w:tcPr>
          <w:p w:rsidR="00927041" w:rsidRPr="00894A5E" w:rsidRDefault="00927041" w:rsidP="00894A5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Подтверждено</w:t>
            </w:r>
          </w:p>
        </w:tc>
      </w:tr>
      <w:tr w:rsidR="00927041" w:rsidRPr="00894A5E" w:rsidTr="00894A5E">
        <w:tc>
          <w:tcPr>
            <w:tcW w:w="709" w:type="dxa"/>
          </w:tcPr>
          <w:p w:rsidR="00927041" w:rsidRPr="00894A5E" w:rsidRDefault="00927041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27041" w:rsidRPr="00894A5E" w:rsidRDefault="00927041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5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927041" w:rsidRPr="00894A5E" w:rsidRDefault="00927041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dxa"/>
          </w:tcPr>
          <w:p w:rsidR="00927041" w:rsidRPr="00894A5E" w:rsidRDefault="00927041" w:rsidP="00894A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05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70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27041" w:rsidRPr="00894A5E" w:rsidRDefault="00927041" w:rsidP="0089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41" w:rsidRPr="00894A5E" w:rsidRDefault="00927041" w:rsidP="00894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4A5E">
        <w:rPr>
          <w:b/>
          <w:sz w:val="28"/>
          <w:szCs w:val="28"/>
        </w:rPr>
        <w:t>Информация до населения доведена</w:t>
      </w:r>
    </w:p>
    <w:p w:rsidR="00927041" w:rsidRPr="00894A5E" w:rsidRDefault="00927041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3608"/>
        <w:gridCol w:w="3630"/>
      </w:tblGrid>
      <w:tr w:rsidR="00927041" w:rsidRPr="00894A5E" w:rsidTr="00894A5E">
        <w:tc>
          <w:tcPr>
            <w:tcW w:w="3632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08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Распространено листовок, флаеров  </w:t>
            </w:r>
          </w:p>
        </w:tc>
        <w:tc>
          <w:tcPr>
            <w:tcW w:w="3630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Размещено стикеров  в общественном и ином транспорте</w:t>
            </w:r>
          </w:p>
        </w:tc>
      </w:tr>
      <w:tr w:rsidR="00927041" w:rsidRPr="00894A5E" w:rsidTr="00894A5E">
        <w:tc>
          <w:tcPr>
            <w:tcW w:w="3632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A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08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30" w:type="dxa"/>
          </w:tcPr>
          <w:p w:rsidR="00927041" w:rsidRPr="00894A5E" w:rsidRDefault="00927041" w:rsidP="0089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27041" w:rsidRPr="00894A5E" w:rsidRDefault="00927041" w:rsidP="00894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41" w:rsidRPr="00894A5E" w:rsidRDefault="00927041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927041" w:rsidRPr="00894A5E" w:rsidRDefault="00927041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927041" w:rsidRPr="00894A5E" w:rsidRDefault="00927041" w:rsidP="0089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A5E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                                                          И.А. Нестеренко</w:t>
      </w:r>
    </w:p>
    <w:p w:rsidR="00927041" w:rsidRPr="00894A5E" w:rsidRDefault="00927041" w:rsidP="0089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41" w:rsidRPr="00894A5E" w:rsidRDefault="00927041" w:rsidP="00894A5E">
      <w:pPr>
        <w:tabs>
          <w:tab w:val="left" w:pos="3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27041" w:rsidRPr="00894A5E" w:rsidSect="00920FA2">
      <w:pgSz w:w="16838" w:h="11906" w:orient="landscape"/>
      <w:pgMar w:top="1797" w:right="1134" w:bottom="74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562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4E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B84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04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6A6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05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4E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2C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4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2C1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37DD8"/>
    <w:multiLevelType w:val="hybridMultilevel"/>
    <w:tmpl w:val="3C76C968"/>
    <w:lvl w:ilvl="0" w:tplc="ABCC60F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6A60AD4"/>
    <w:multiLevelType w:val="hybridMultilevel"/>
    <w:tmpl w:val="8D2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3C"/>
    <w:rsid w:val="0001175E"/>
    <w:rsid w:val="00045857"/>
    <w:rsid w:val="00056099"/>
    <w:rsid w:val="00066D94"/>
    <w:rsid w:val="00071C8D"/>
    <w:rsid w:val="00074AF2"/>
    <w:rsid w:val="00095820"/>
    <w:rsid w:val="000F198D"/>
    <w:rsid w:val="0010213B"/>
    <w:rsid w:val="00110E8C"/>
    <w:rsid w:val="00146E5F"/>
    <w:rsid w:val="00174145"/>
    <w:rsid w:val="00194E17"/>
    <w:rsid w:val="001B03F6"/>
    <w:rsid w:val="001E4E1F"/>
    <w:rsid w:val="001F3B1A"/>
    <w:rsid w:val="001F458E"/>
    <w:rsid w:val="002124E3"/>
    <w:rsid w:val="0022674C"/>
    <w:rsid w:val="00292CD0"/>
    <w:rsid w:val="002A1142"/>
    <w:rsid w:val="002B6398"/>
    <w:rsid w:val="002D7ACD"/>
    <w:rsid w:val="002E1B9A"/>
    <w:rsid w:val="00377110"/>
    <w:rsid w:val="003A76D5"/>
    <w:rsid w:val="003D70D0"/>
    <w:rsid w:val="00426374"/>
    <w:rsid w:val="00455AE7"/>
    <w:rsid w:val="00473A39"/>
    <w:rsid w:val="00496A6C"/>
    <w:rsid w:val="004B1FA7"/>
    <w:rsid w:val="004F6D9C"/>
    <w:rsid w:val="005156A3"/>
    <w:rsid w:val="005165E9"/>
    <w:rsid w:val="00521CE9"/>
    <w:rsid w:val="00524C6F"/>
    <w:rsid w:val="005414B5"/>
    <w:rsid w:val="005548EA"/>
    <w:rsid w:val="005553FE"/>
    <w:rsid w:val="00556D80"/>
    <w:rsid w:val="00566240"/>
    <w:rsid w:val="005A1450"/>
    <w:rsid w:val="005B015F"/>
    <w:rsid w:val="006346FD"/>
    <w:rsid w:val="006B796B"/>
    <w:rsid w:val="006E3DBA"/>
    <w:rsid w:val="006E4A1D"/>
    <w:rsid w:val="006E5387"/>
    <w:rsid w:val="006F5F8E"/>
    <w:rsid w:val="007515EF"/>
    <w:rsid w:val="007864F0"/>
    <w:rsid w:val="00793813"/>
    <w:rsid w:val="007A3BD8"/>
    <w:rsid w:val="007A5346"/>
    <w:rsid w:val="007C2D3A"/>
    <w:rsid w:val="007D1D3C"/>
    <w:rsid w:val="007E21BB"/>
    <w:rsid w:val="007F01E2"/>
    <w:rsid w:val="0080147A"/>
    <w:rsid w:val="008902F4"/>
    <w:rsid w:val="00894A5E"/>
    <w:rsid w:val="008A5C8C"/>
    <w:rsid w:val="008B1D99"/>
    <w:rsid w:val="008E5F66"/>
    <w:rsid w:val="00904984"/>
    <w:rsid w:val="00920FA2"/>
    <w:rsid w:val="00927041"/>
    <w:rsid w:val="009705CC"/>
    <w:rsid w:val="009937C7"/>
    <w:rsid w:val="009C2FDE"/>
    <w:rsid w:val="009F3CDC"/>
    <w:rsid w:val="009F5C50"/>
    <w:rsid w:val="00A30D7D"/>
    <w:rsid w:val="00A40AD3"/>
    <w:rsid w:val="00A60D20"/>
    <w:rsid w:val="00A8311A"/>
    <w:rsid w:val="00AE515C"/>
    <w:rsid w:val="00AF7603"/>
    <w:rsid w:val="00AF7C3B"/>
    <w:rsid w:val="00AF7F77"/>
    <w:rsid w:val="00B06AC2"/>
    <w:rsid w:val="00B159A5"/>
    <w:rsid w:val="00B25928"/>
    <w:rsid w:val="00B40079"/>
    <w:rsid w:val="00B45ADF"/>
    <w:rsid w:val="00B9657B"/>
    <w:rsid w:val="00BE7781"/>
    <w:rsid w:val="00C21091"/>
    <w:rsid w:val="00C41593"/>
    <w:rsid w:val="00CA3B00"/>
    <w:rsid w:val="00CC2DCC"/>
    <w:rsid w:val="00CC7285"/>
    <w:rsid w:val="00D32D62"/>
    <w:rsid w:val="00D35C5C"/>
    <w:rsid w:val="00D43788"/>
    <w:rsid w:val="00D56E6F"/>
    <w:rsid w:val="00D720ED"/>
    <w:rsid w:val="00D847B1"/>
    <w:rsid w:val="00DB7DB9"/>
    <w:rsid w:val="00DC6428"/>
    <w:rsid w:val="00DD2957"/>
    <w:rsid w:val="00DD57A8"/>
    <w:rsid w:val="00DD5C7C"/>
    <w:rsid w:val="00DD7EE4"/>
    <w:rsid w:val="00DE046F"/>
    <w:rsid w:val="00E04C06"/>
    <w:rsid w:val="00E6108D"/>
    <w:rsid w:val="00E67E79"/>
    <w:rsid w:val="00E734A4"/>
    <w:rsid w:val="00E807FB"/>
    <w:rsid w:val="00EC04E6"/>
    <w:rsid w:val="00EC2658"/>
    <w:rsid w:val="00EE43C2"/>
    <w:rsid w:val="00EE49FA"/>
    <w:rsid w:val="00F06AEF"/>
    <w:rsid w:val="00F41702"/>
    <w:rsid w:val="00F42BE7"/>
    <w:rsid w:val="00F82A4F"/>
    <w:rsid w:val="00F848A2"/>
    <w:rsid w:val="00F922E8"/>
    <w:rsid w:val="00FD11EA"/>
    <w:rsid w:val="00FE0821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C2FD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5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4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F3CD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894A5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820</TotalTime>
  <Pages>3</Pages>
  <Words>462</Words>
  <Characters>2636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2020-03-26T08:35:00Z</cp:lastPrinted>
  <dcterms:created xsi:type="dcterms:W3CDTF">2013-06-28T09:55:00Z</dcterms:created>
  <dcterms:modified xsi:type="dcterms:W3CDTF">2020-03-26T08:36:00Z</dcterms:modified>
</cp:coreProperties>
</file>