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25" w:rsidRPr="006A74DE" w:rsidRDefault="00BB4625" w:rsidP="00635FB9">
      <w:pPr>
        <w:spacing w:after="0" w:line="240" w:lineRule="auto"/>
        <w:jc w:val="center"/>
        <w:rPr>
          <w:rFonts w:ascii="Times New Roman" w:hAnsi="Times New Roman"/>
          <w:b/>
          <w:kern w:val="1"/>
          <w:sz w:val="36"/>
          <w:szCs w:val="36"/>
          <w:lang w:eastAsia="ar-SA"/>
        </w:rPr>
      </w:pPr>
      <w:bookmarkStart w:id="0" w:name="_GoBack"/>
      <w:bookmarkEnd w:id="0"/>
      <w:r w:rsidRPr="006A74DE">
        <w:rPr>
          <w:rFonts w:ascii="Roboto" w:hAnsi="Roboto"/>
          <w:b/>
          <w:bCs/>
          <w:color w:val="3C3C3C"/>
          <w:sz w:val="27"/>
          <w:szCs w:val="27"/>
          <w:bdr w:val="none" w:sz="0" w:space="0" w:color="auto" w:frame="1"/>
          <w:lang w:eastAsia="ru-RU"/>
        </w:rPr>
        <w:t> </w:t>
      </w:r>
      <w:r w:rsidRPr="006A74DE">
        <w:rPr>
          <w:rFonts w:ascii="Times New Roman" w:hAnsi="Times New Roman"/>
          <w:b/>
          <w:kern w:val="1"/>
          <w:sz w:val="36"/>
          <w:szCs w:val="36"/>
          <w:lang w:eastAsia="ar-SA"/>
        </w:rPr>
        <w:t>ПОСТАНОВЛЕНИЕ</w:t>
      </w:r>
    </w:p>
    <w:p w:rsidR="00BB4625" w:rsidRPr="006A74DE" w:rsidRDefault="00BB4625" w:rsidP="00635FB9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36"/>
          <w:szCs w:val="36"/>
          <w:lang w:eastAsia="ar-SA"/>
        </w:rPr>
      </w:pPr>
    </w:p>
    <w:p w:rsidR="00BB4625" w:rsidRPr="006A74DE" w:rsidRDefault="00BB4625" w:rsidP="00635FB9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6A74DE">
        <w:rPr>
          <w:rFonts w:ascii="Times New Roman" w:hAnsi="Times New Roman"/>
          <w:b/>
          <w:kern w:val="1"/>
          <w:sz w:val="28"/>
          <w:szCs w:val="28"/>
          <w:lang w:eastAsia="ar-SA"/>
        </w:rPr>
        <w:t>АДМИНИСТРАЦИИ НОВОЯСЕНСКОГО СЕЛЬСКОГО ПОСЕЛЕНИЯ</w:t>
      </w:r>
    </w:p>
    <w:p w:rsidR="00BB4625" w:rsidRPr="006A74DE" w:rsidRDefault="00BB4625" w:rsidP="00635FB9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A74DE">
        <w:rPr>
          <w:rFonts w:ascii="Times New Roman" w:hAnsi="Times New Roman"/>
          <w:b/>
          <w:kern w:val="1"/>
          <w:sz w:val="28"/>
          <w:szCs w:val="28"/>
          <w:lang w:eastAsia="ar-SA"/>
        </w:rPr>
        <w:t>СТАРОМИНСКОГО РАЙОНА</w:t>
      </w:r>
    </w:p>
    <w:p w:rsidR="00BB4625" w:rsidRPr="006A74DE" w:rsidRDefault="00BB4625" w:rsidP="00635FB9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BB4625" w:rsidRPr="006A74DE" w:rsidRDefault="00BB4625" w:rsidP="00635FB9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A74DE">
        <w:rPr>
          <w:rFonts w:ascii="Times New Roman" w:hAnsi="Times New Roman"/>
          <w:kern w:val="1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15.01.2019  </w:t>
      </w:r>
      <w:r w:rsidRPr="006A74DE">
        <w:rPr>
          <w:rFonts w:ascii="Times New Roman" w:hAnsi="Times New Roman"/>
          <w:kern w:val="1"/>
          <w:sz w:val="28"/>
          <w:szCs w:val="28"/>
          <w:lang w:eastAsia="ar-SA"/>
        </w:rPr>
        <w:t xml:space="preserve">г.                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</w:t>
      </w:r>
      <w:r w:rsidRPr="006A74DE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</w:t>
      </w:r>
      <w:r w:rsidRPr="006A74DE">
        <w:rPr>
          <w:rFonts w:ascii="Times New Roman" w:hAnsi="Times New Roman"/>
          <w:kern w:val="1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6</w:t>
      </w:r>
    </w:p>
    <w:p w:rsidR="00BB4625" w:rsidRPr="006A74DE" w:rsidRDefault="00BB4625" w:rsidP="00635FB9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A74DE">
        <w:rPr>
          <w:rFonts w:ascii="Times New Roman" w:hAnsi="Times New Roman"/>
          <w:kern w:val="1"/>
          <w:sz w:val="28"/>
          <w:szCs w:val="28"/>
          <w:lang w:eastAsia="ar-SA"/>
        </w:rPr>
        <w:t>ст-ца Новоясенская</w:t>
      </w:r>
    </w:p>
    <w:p w:rsidR="00BB4625" w:rsidRPr="006A74DE" w:rsidRDefault="00BB4625" w:rsidP="00635FB9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BB4625" w:rsidRPr="006A74DE" w:rsidRDefault="00BB4625" w:rsidP="00635FB9">
      <w:pPr>
        <w:shd w:val="clear" w:color="auto" w:fill="FFFFFF"/>
        <w:spacing w:after="0" w:line="240" w:lineRule="auto"/>
        <w:jc w:val="center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 w:rsidRPr="006A74DE">
        <w:rPr>
          <w:rFonts w:ascii="Roboto" w:hAnsi="Roboto"/>
          <w:b/>
          <w:bCs/>
          <w:color w:val="3C3C3C"/>
          <w:sz w:val="27"/>
          <w:szCs w:val="27"/>
          <w:bdr w:val="none" w:sz="0" w:space="0" w:color="auto" w:frame="1"/>
          <w:lang w:eastAsia="ru-RU"/>
        </w:rPr>
        <w:t> </w:t>
      </w:r>
    </w:p>
    <w:p w:rsidR="00BB4625" w:rsidRPr="006A74DE" w:rsidRDefault="00BB4625" w:rsidP="00635FB9">
      <w:pPr>
        <w:shd w:val="clear" w:color="auto" w:fill="FFFFFF"/>
        <w:spacing w:after="0" w:line="240" w:lineRule="auto"/>
        <w:jc w:val="center"/>
        <w:textAlignment w:val="baseline"/>
        <w:rPr>
          <w:rFonts w:ascii="inherit" w:hAnsi="inherit" w:cs="Arial"/>
          <w:color w:val="333333"/>
          <w:sz w:val="19"/>
          <w:szCs w:val="19"/>
          <w:lang w:eastAsia="ru-RU"/>
        </w:rPr>
      </w:pPr>
      <w:r w:rsidRPr="006A74DE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 утверждении Программы профилактики правонарушений, </w:t>
      </w:r>
      <w:r w:rsidRPr="006A74DE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br/>
        <w:t>осуществляемой органом муниципального контроля – администрацией </w:t>
      </w:r>
      <w:r w:rsidRPr="006A74DE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Новоясенского </w:t>
      </w:r>
      <w:r w:rsidRPr="006A74DE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  <w:r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Староминского </w:t>
      </w:r>
      <w:r w:rsidRPr="006A74DE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района в 201</w:t>
      </w:r>
      <w:r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9</w:t>
      </w:r>
      <w:r w:rsidRPr="006A74DE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году</w:t>
      </w:r>
    </w:p>
    <w:p w:rsidR="00BB4625" w:rsidRDefault="00BB4625" w:rsidP="00635FB9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B4625" w:rsidRPr="006A74DE" w:rsidRDefault="00BB4625" w:rsidP="00635FB9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 w:rsidRPr="006A74D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B4625" w:rsidRPr="006A74DE" w:rsidRDefault="00BB4625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B4625" w:rsidRPr="006A74DE" w:rsidRDefault="00BB4625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 </w:t>
      </w:r>
      <w:r w:rsidRPr="006A74DE">
        <w:rPr>
          <w:rFonts w:ascii="inherit" w:hAnsi="inherit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(надзора) и </w:t>
      </w:r>
      <w:r w:rsidRPr="006A74DE">
        <w:rPr>
          <w:rFonts w:ascii="inherit" w:hAnsi="inherit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муниципального контроля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№ 294-ФЗ от 26.12.2008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года,  с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Уставом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Новоясенского 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Староминского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района</w:t>
      </w:r>
      <w:r w:rsidRPr="006A74DE">
        <w:rPr>
          <w:rFonts w:ascii="inherit" w:hAnsi="inherit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 о с т а н о в л я ю:</w:t>
      </w:r>
    </w:p>
    <w:p w:rsidR="00BB4625" w:rsidRDefault="00BB4625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Утвердить Программу профилактики нарушений, осуществляемую органом муниципального контроля – администрацией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Новоясенского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Староминского района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201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году (далее Программа профилактики нарушений), прилагается.</w:t>
      </w:r>
    </w:p>
    <w:p w:rsidR="00BB4625" w:rsidRPr="00A24E43" w:rsidRDefault="00BB4625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A24E43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50006">
        <w:rPr>
          <w:rFonts w:ascii="Times New Roman" w:hAnsi="Times New Roman"/>
          <w:sz w:val="28"/>
          <w:szCs w:val="28"/>
          <w:lang w:eastAsia="zh-CN"/>
        </w:rPr>
        <w:t xml:space="preserve">Отменить постановление администрации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B50006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Староминского района от </w:t>
      </w:r>
      <w:r>
        <w:rPr>
          <w:rFonts w:ascii="Times New Roman" w:hAnsi="Times New Roman"/>
          <w:sz w:val="28"/>
          <w:szCs w:val="28"/>
          <w:lang w:eastAsia="zh-CN"/>
        </w:rPr>
        <w:t>29.12.2017</w:t>
      </w:r>
      <w:r w:rsidRPr="00B50006">
        <w:rPr>
          <w:rFonts w:ascii="Times New Roman" w:hAnsi="Times New Roman"/>
          <w:sz w:val="28"/>
          <w:szCs w:val="28"/>
          <w:lang w:eastAsia="zh-CN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zh-CN"/>
        </w:rPr>
        <w:t>126</w:t>
      </w:r>
      <w:r w:rsidRPr="00B5000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24E43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Об утверждении Программы профилактике правонарушений, осуществляемой органом муниципального контроля – администрацией Новоясенского сельского поселения Староминского района в 2018 году</w:t>
      </w:r>
      <w:r w:rsidRPr="00A24E43">
        <w:rPr>
          <w:rFonts w:ascii="Times New Roman" w:hAnsi="Times New Roman"/>
          <w:sz w:val="28"/>
          <w:szCs w:val="28"/>
          <w:lang w:eastAsia="ru-RU"/>
        </w:rPr>
        <w:t>».</w:t>
      </w:r>
    </w:p>
    <w:p w:rsidR="00BB4625" w:rsidRPr="006A74DE" w:rsidRDefault="00BB4625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Органам и должностным лицам администрации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Новоясенского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района, уполномоченным на осуществление муниципального контроля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BB4625" w:rsidRDefault="00BB4625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Arial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6A74DE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. Разместить на официальном сайте администрации 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Новоясенского </w:t>
      </w:r>
      <w:r w:rsidRPr="006A74DE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</w:t>
      </w:r>
      <w:r w:rsidRPr="006A74DE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района в сети Интернет настоящее постановление.</w:t>
      </w:r>
    </w:p>
    <w:p w:rsidR="00BB4625" w:rsidRPr="006A74DE" w:rsidRDefault="00BB4625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Настоящее постановление вступает в силу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со дня его обнародования.</w:t>
      </w:r>
    </w:p>
    <w:p w:rsidR="00BB4625" w:rsidRDefault="00BB4625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Arial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Pr="006A74DE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. Контроль за выполнением нас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тоящего постановления  оставляю за собой.</w:t>
      </w:r>
    </w:p>
    <w:p w:rsidR="00BB4625" w:rsidRDefault="00BB4625" w:rsidP="00635F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B4625" w:rsidRDefault="00BB4625" w:rsidP="00635F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B4625" w:rsidRDefault="00BB4625" w:rsidP="00635FB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</w:t>
      </w:r>
      <w:r w:rsidRPr="002E4DE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лав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 Новоясенского сельского поселения</w:t>
      </w:r>
    </w:p>
    <w:p w:rsidR="00BB4625" w:rsidRPr="006A74DE" w:rsidRDefault="00BB4625" w:rsidP="00635FB9">
      <w:pPr>
        <w:shd w:val="clear" w:color="auto" w:fill="FFFFFF"/>
        <w:spacing w:after="0" w:line="240" w:lineRule="auto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Староминского района                                                                         Н.В. Столик</w:t>
      </w:r>
    </w:p>
    <w:p w:rsidR="00BB4625" w:rsidRDefault="00BB4625" w:rsidP="00B46372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B4625" w:rsidRDefault="00BB4625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B4625" w:rsidRDefault="00BB4625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РИЛОЖЕНИЕ </w:t>
      </w:r>
    </w:p>
    <w:p w:rsidR="00BB4625" w:rsidRDefault="00BB4625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B4625" w:rsidRPr="006A74DE" w:rsidRDefault="00BB4625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 постановлению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администрации</w:t>
      </w:r>
    </w:p>
    <w:p w:rsidR="00BB4625" w:rsidRPr="006A74DE" w:rsidRDefault="00BB4625" w:rsidP="00635FB9">
      <w:pPr>
        <w:shd w:val="clear" w:color="auto" w:fill="FFFFFF"/>
        <w:spacing w:after="0" w:line="240" w:lineRule="auto"/>
        <w:ind w:left="5103" w:hanging="425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Новоясенского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BB4625" w:rsidRPr="006A74DE" w:rsidRDefault="00BB4625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района</w:t>
      </w:r>
    </w:p>
    <w:p w:rsidR="00BB4625" w:rsidRPr="006A74DE" w:rsidRDefault="00BB4625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15.01.2019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</w:p>
    <w:p w:rsidR="00BB4625" w:rsidRPr="006A74DE" w:rsidRDefault="00BB4625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 w:rsidRPr="006A74D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B4625" w:rsidRDefault="00BB4625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B4625" w:rsidRPr="006A74DE" w:rsidRDefault="00BB4625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 w:rsidRPr="006A74D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 Р О Г Р А М М А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A74DE"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профилактики нарушений, осуществляемой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A74DE"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органом муниципального контроля – администрацией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A74DE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Новоясенского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74DE"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</w:t>
      </w:r>
      <w:r w:rsidRPr="006A74DE"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района в 201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Pr="006A74DE"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году</w:t>
      </w:r>
    </w:p>
    <w:p w:rsidR="00BB4625" w:rsidRDefault="00BB4625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A74DE"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I. Виды муниципального контроля, осуществляемого администрацией</w:t>
      </w:r>
      <w:r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Новоясенского </w:t>
      </w:r>
      <w:r w:rsidRPr="006A74DE"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района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B4625" w:rsidRPr="006A74DE" w:rsidRDefault="00BB4625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27"/>
        <w:gridCol w:w="3734"/>
        <w:gridCol w:w="5191"/>
      </w:tblGrid>
      <w:tr w:rsidR="00BB4625" w:rsidRPr="00653CA2" w:rsidTr="006A74DE"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625" w:rsidRPr="00635FB9" w:rsidRDefault="00BB4625" w:rsidP="006A74DE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635FB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№ п\п</w:t>
            </w:r>
          </w:p>
        </w:tc>
        <w:tc>
          <w:tcPr>
            <w:tcW w:w="3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625" w:rsidRPr="00635FB9" w:rsidRDefault="00BB4625" w:rsidP="006A74DE">
            <w:pPr>
              <w:spacing w:after="0" w:line="240" w:lineRule="auto"/>
              <w:ind w:firstLine="40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635FB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контрольной функции</w:t>
            </w:r>
          </w:p>
        </w:tc>
        <w:tc>
          <w:tcPr>
            <w:tcW w:w="5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625" w:rsidRPr="00635FB9" w:rsidRDefault="00BB4625" w:rsidP="006A74DE">
            <w:pPr>
              <w:spacing w:after="0" w:line="240" w:lineRule="auto"/>
              <w:ind w:firstLine="12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635FB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Должностное лицо ответственное за осуществление муниципального контроля</w:t>
            </w:r>
          </w:p>
        </w:tc>
      </w:tr>
      <w:tr w:rsidR="00BB4625" w:rsidRPr="00653CA2" w:rsidTr="006A74DE"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625" w:rsidRPr="006A74DE" w:rsidRDefault="00BB4625" w:rsidP="006A74DE">
            <w:pPr>
              <w:spacing w:after="0" w:line="240" w:lineRule="auto"/>
              <w:textAlignment w:val="baseline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625" w:rsidRPr="006A74DE" w:rsidRDefault="00BB4625" w:rsidP="006A74DE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625" w:rsidRPr="006A74DE" w:rsidRDefault="00BB4625" w:rsidP="006A74DE">
            <w:pPr>
              <w:shd w:val="clear" w:color="auto" w:fill="FFFFFF"/>
              <w:spacing w:after="0" w:line="240" w:lineRule="auto"/>
              <w:ind w:firstLine="31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Главный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инспектор Новоясенского </w:t>
            </w:r>
            <w:r w:rsidRPr="006A74D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Староминского </w:t>
            </w:r>
            <w:r w:rsidRPr="006A74D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района</w:t>
            </w:r>
          </w:p>
          <w:p w:rsidR="00BB4625" w:rsidRPr="006A74DE" w:rsidRDefault="00BB4625" w:rsidP="006A74DE">
            <w:pPr>
              <w:spacing w:after="0" w:line="240" w:lineRule="auto"/>
              <w:textAlignment w:val="baseline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B4625" w:rsidRPr="00653CA2" w:rsidTr="006A74DE"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625" w:rsidRPr="006A74DE" w:rsidRDefault="00BB4625" w:rsidP="006A74DE">
            <w:pPr>
              <w:spacing w:after="0" w:line="240" w:lineRule="auto"/>
              <w:textAlignment w:val="baseline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625" w:rsidRPr="006A74DE" w:rsidRDefault="00BB4625" w:rsidP="006A74DE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625" w:rsidRPr="006A74DE" w:rsidRDefault="00BB4625" w:rsidP="006A74DE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Главный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инспектор Новоясенского </w:t>
            </w:r>
            <w:r w:rsidRPr="006A74D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Староминского </w:t>
            </w:r>
            <w:r w:rsidRPr="006A74D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района</w:t>
            </w:r>
          </w:p>
        </w:tc>
      </w:tr>
      <w:tr w:rsidR="00BB4625" w:rsidRPr="00653CA2" w:rsidTr="006A74DE"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625" w:rsidRPr="006A74DE" w:rsidRDefault="00BB4625" w:rsidP="006A74DE">
            <w:pPr>
              <w:spacing w:after="0" w:line="240" w:lineRule="auto"/>
              <w:textAlignment w:val="baseline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625" w:rsidRPr="006A74DE" w:rsidRDefault="00BB4625" w:rsidP="006A74DE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625" w:rsidRPr="006A74DE" w:rsidRDefault="00BB4625" w:rsidP="006A74DE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Главный  инспектор Новоясенского сельского поселения Староминского района </w:t>
            </w:r>
          </w:p>
        </w:tc>
      </w:tr>
    </w:tbl>
    <w:p w:rsidR="00BB4625" w:rsidRPr="006A74DE" w:rsidRDefault="00BB4625" w:rsidP="006A74DE">
      <w:pPr>
        <w:shd w:val="clear" w:color="auto" w:fill="FFFFFF"/>
        <w:spacing w:after="0" w:line="240" w:lineRule="auto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B4625" w:rsidRPr="006A74DE" w:rsidRDefault="00BB4625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 w:rsidRPr="006A74D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II. Мероприятия по профилактике нарушений,</w:t>
      </w:r>
    </w:p>
    <w:p w:rsidR="00BB4625" w:rsidRPr="006A74DE" w:rsidRDefault="00BB4625" w:rsidP="006A74DE">
      <w:pPr>
        <w:shd w:val="clear" w:color="auto" w:fill="FFFFFF"/>
        <w:spacing w:line="240" w:lineRule="auto"/>
        <w:jc w:val="center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 w:rsidRPr="006A74D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реализуемые администрацией 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Новоясенского  </w:t>
      </w:r>
      <w:r w:rsidRPr="006A74D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Староминского района </w:t>
      </w:r>
    </w:p>
    <w:tbl>
      <w:tblPr>
        <w:tblW w:w="10500" w:type="dxa"/>
        <w:jc w:val="center"/>
        <w:tblCellMar>
          <w:left w:w="0" w:type="dxa"/>
          <w:right w:w="0" w:type="dxa"/>
        </w:tblCellMar>
        <w:tblLook w:val="00A0"/>
      </w:tblPr>
      <w:tblGrid>
        <w:gridCol w:w="686"/>
        <w:gridCol w:w="4978"/>
        <w:gridCol w:w="2187"/>
        <w:gridCol w:w="2649"/>
      </w:tblGrid>
      <w:tr w:rsidR="00BB4625" w:rsidRPr="00653CA2" w:rsidTr="006C523C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4625" w:rsidRPr="006A74DE" w:rsidRDefault="00BB4625" w:rsidP="006A74DE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4625" w:rsidRPr="006A74DE" w:rsidRDefault="00BB4625" w:rsidP="006A74DE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Наименование</w:t>
            </w:r>
          </w:p>
          <w:p w:rsidR="00BB4625" w:rsidRPr="006A74DE" w:rsidRDefault="00BB4625" w:rsidP="006A74DE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4625" w:rsidRPr="006A74DE" w:rsidRDefault="00BB4625" w:rsidP="006A74DE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 реализации мероприятия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4625" w:rsidRPr="006A74DE" w:rsidRDefault="00BB4625" w:rsidP="006A74DE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Ответственный исполнитель</w:t>
            </w:r>
          </w:p>
        </w:tc>
      </w:tr>
      <w:tr w:rsidR="00BB4625" w:rsidRPr="00653CA2" w:rsidTr="006C523C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4625" w:rsidRPr="006A74DE" w:rsidRDefault="00BB4625" w:rsidP="006A74DE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4625" w:rsidRPr="006A74DE" w:rsidRDefault="00BB4625" w:rsidP="006A74DE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4625" w:rsidRPr="006A74DE" w:rsidRDefault="00BB4625" w:rsidP="006A74DE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4625" w:rsidRPr="006A74DE" w:rsidRDefault="00BB4625" w:rsidP="006A74DE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BB4625" w:rsidRPr="00653CA2" w:rsidTr="006C523C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4625" w:rsidRPr="006A74DE" w:rsidRDefault="00BB4625" w:rsidP="006A74DE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4625" w:rsidRPr="006A74DE" w:rsidRDefault="00BB4625" w:rsidP="00372B02">
            <w:pPr>
              <w:spacing w:after="0" w:line="240" w:lineRule="auto"/>
              <w:textAlignment w:val="baseline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Размещение на официальном сайте администрации </w:t>
            </w:r>
            <w:r w:rsidRPr="002E4DE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Новоясенского </w:t>
            </w:r>
            <w:r w:rsidRPr="006A74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сельского поселения </w:t>
            </w:r>
            <w:r w:rsidRPr="002E4DE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Староминского </w:t>
            </w:r>
            <w:r w:rsidRPr="006A74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района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4625" w:rsidRPr="006A74DE" w:rsidRDefault="00BB4625" w:rsidP="00AC75CF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2E4DEC">
              <w:rPr>
                <w:rFonts w:ascii="inherit" w:hAnsi="inherit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2E4DEC">
              <w:rPr>
                <w:rFonts w:ascii="inherit" w:hAnsi="inherit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4625" w:rsidRPr="006A74DE" w:rsidRDefault="00BB4625" w:rsidP="006A74DE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Органы (должностные лица), уполномоченные</w:t>
            </w:r>
          </w:p>
          <w:p w:rsidR="00BB4625" w:rsidRPr="006A74DE" w:rsidRDefault="00BB4625" w:rsidP="006A74DE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осуществление муниципального контроля</w:t>
            </w:r>
          </w:p>
          <w:p w:rsidR="00BB4625" w:rsidRPr="006A74DE" w:rsidRDefault="00BB4625" w:rsidP="006A74DE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BB4625" w:rsidRPr="00653CA2" w:rsidTr="006C523C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4625" w:rsidRPr="006A74DE" w:rsidRDefault="00BB4625" w:rsidP="006A74DE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4625" w:rsidRPr="006A74DE" w:rsidRDefault="00BB4625" w:rsidP="006A74DE">
            <w:pPr>
              <w:spacing w:after="0" w:line="240" w:lineRule="auto"/>
              <w:textAlignment w:val="baseline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BB4625" w:rsidRPr="006A74DE" w:rsidRDefault="00BB4625" w:rsidP="006A74DE">
            <w:pPr>
              <w:spacing w:after="0" w:line="240" w:lineRule="auto"/>
              <w:textAlignment w:val="baseline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 w:rsidRPr="002E4DE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4625" w:rsidRPr="006A74DE" w:rsidRDefault="00BB4625" w:rsidP="006A74DE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 (по мере необходимости)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4625" w:rsidRPr="006A74DE" w:rsidRDefault="00BB4625" w:rsidP="006A74DE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Органы (должностные лица), уполномоченные</w:t>
            </w:r>
          </w:p>
          <w:p w:rsidR="00BB4625" w:rsidRPr="006A74DE" w:rsidRDefault="00BB4625" w:rsidP="006A74DE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осуществление муниципального контроля</w:t>
            </w:r>
          </w:p>
          <w:p w:rsidR="00BB4625" w:rsidRPr="006A74DE" w:rsidRDefault="00BB4625" w:rsidP="006A74DE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BB4625" w:rsidRPr="00653CA2" w:rsidTr="006C523C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4625" w:rsidRPr="006A74DE" w:rsidRDefault="00BB4625" w:rsidP="006A74DE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6A74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4625" w:rsidRPr="006A74DE" w:rsidRDefault="00BB4625" w:rsidP="006A74DE">
            <w:pPr>
              <w:spacing w:after="0" w:line="240" w:lineRule="auto"/>
              <w:textAlignment w:val="baseline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4625" w:rsidRPr="006A74DE" w:rsidRDefault="00BB4625" w:rsidP="006A74DE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 (по мере необходимости)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4625" w:rsidRPr="006A74DE" w:rsidRDefault="00BB4625" w:rsidP="006A74DE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Органы (должностные лица), уполномоченные</w:t>
            </w:r>
          </w:p>
          <w:p w:rsidR="00BB4625" w:rsidRPr="006A74DE" w:rsidRDefault="00BB4625" w:rsidP="006A74DE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осуществление муниципального контроля</w:t>
            </w:r>
          </w:p>
          <w:p w:rsidR="00BB4625" w:rsidRPr="006A74DE" w:rsidRDefault="00BB4625" w:rsidP="006A74DE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соответствующей сфере деятельности, указанные в разделе I настоящей Программы</w:t>
            </w:r>
          </w:p>
        </w:tc>
      </w:tr>
    </w:tbl>
    <w:p w:rsidR="00BB4625" w:rsidRDefault="00BB4625" w:rsidP="006A74DE">
      <w:pPr>
        <w:shd w:val="clear" w:color="auto" w:fill="FFFFFF"/>
        <w:spacing w:after="0"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B4625" w:rsidRDefault="00BB4625" w:rsidP="006A74DE">
      <w:pPr>
        <w:shd w:val="clear" w:color="auto" w:fill="FFFFFF"/>
        <w:spacing w:after="0"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B4625" w:rsidRDefault="00BB4625" w:rsidP="006A74DE">
      <w:pPr>
        <w:shd w:val="clear" w:color="auto" w:fill="FFFFFF"/>
        <w:spacing w:after="0"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B4625" w:rsidRDefault="00BB4625" w:rsidP="005F2EC8">
      <w:pPr>
        <w:shd w:val="clear" w:color="auto" w:fill="FFFFFF"/>
        <w:spacing w:after="0" w:line="240" w:lineRule="auto"/>
        <w:ind w:left="539" w:hanging="539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</w:t>
      </w:r>
      <w:r w:rsidRPr="002E4DE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лав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 Новоясенского сельского поселения</w:t>
      </w:r>
    </w:p>
    <w:p w:rsidR="00BB4625" w:rsidRPr="006A74DE" w:rsidRDefault="00BB4625" w:rsidP="005F2EC8">
      <w:pPr>
        <w:shd w:val="clear" w:color="auto" w:fill="FFFFFF"/>
        <w:spacing w:after="0" w:line="240" w:lineRule="auto"/>
        <w:ind w:left="539" w:hanging="539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Староминского района                                                                               Н.В. Столик</w:t>
      </w:r>
    </w:p>
    <w:p w:rsidR="00BB4625" w:rsidRDefault="00BB4625" w:rsidP="00A24E43">
      <w:pPr>
        <w:ind w:hanging="540"/>
      </w:pPr>
    </w:p>
    <w:sectPr w:rsidR="00BB4625" w:rsidSect="00635FB9">
      <w:pgSz w:w="11906" w:h="16838"/>
      <w:pgMar w:top="1134" w:right="424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9A7"/>
    <w:multiLevelType w:val="multilevel"/>
    <w:tmpl w:val="EBDA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117A34"/>
    <w:multiLevelType w:val="multilevel"/>
    <w:tmpl w:val="F678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E5F"/>
    <w:rsid w:val="000930B5"/>
    <w:rsid w:val="00107AF5"/>
    <w:rsid w:val="00114622"/>
    <w:rsid w:val="00134BA7"/>
    <w:rsid w:val="00135788"/>
    <w:rsid w:val="001D6C75"/>
    <w:rsid w:val="00266495"/>
    <w:rsid w:val="002E4DEC"/>
    <w:rsid w:val="00330E5F"/>
    <w:rsid w:val="00372B02"/>
    <w:rsid w:val="003D3032"/>
    <w:rsid w:val="00512259"/>
    <w:rsid w:val="005B797A"/>
    <w:rsid w:val="005F2EC8"/>
    <w:rsid w:val="00610DBC"/>
    <w:rsid w:val="00635FB9"/>
    <w:rsid w:val="00653CA2"/>
    <w:rsid w:val="006A74DE"/>
    <w:rsid w:val="006C523C"/>
    <w:rsid w:val="007145F2"/>
    <w:rsid w:val="007712E8"/>
    <w:rsid w:val="00854B06"/>
    <w:rsid w:val="00912763"/>
    <w:rsid w:val="00921237"/>
    <w:rsid w:val="009410EA"/>
    <w:rsid w:val="00A24E43"/>
    <w:rsid w:val="00AC75CF"/>
    <w:rsid w:val="00AD21D2"/>
    <w:rsid w:val="00B2305E"/>
    <w:rsid w:val="00B46372"/>
    <w:rsid w:val="00B50006"/>
    <w:rsid w:val="00BB4625"/>
    <w:rsid w:val="00C934EA"/>
    <w:rsid w:val="00CA63AB"/>
    <w:rsid w:val="00D32D5F"/>
    <w:rsid w:val="00D76AD6"/>
    <w:rsid w:val="00EC226B"/>
    <w:rsid w:val="00F3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7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1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58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862">
          <w:marLeft w:val="0"/>
          <w:marRight w:val="285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CCCCCC"/>
          </w:divBdr>
          <w:divsChild>
            <w:div w:id="7407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5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158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</TotalTime>
  <Pages>3</Pages>
  <Words>828</Words>
  <Characters>4725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2018-03-14T04:57:00Z</cp:lastPrinted>
  <dcterms:created xsi:type="dcterms:W3CDTF">2017-06-20T08:38:00Z</dcterms:created>
  <dcterms:modified xsi:type="dcterms:W3CDTF">2020-03-17T11:40:00Z</dcterms:modified>
</cp:coreProperties>
</file>