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94" w:rsidRDefault="007A6094" w:rsidP="005F7580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A6094" w:rsidRDefault="007A6094" w:rsidP="005F7580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A6094" w:rsidRPr="0068130C" w:rsidRDefault="007A6094" w:rsidP="005F7580">
      <w:pPr>
        <w:pStyle w:val="BodyText"/>
        <w:jc w:val="center"/>
        <w:rPr>
          <w:b/>
          <w:bCs/>
          <w:color w:val="auto"/>
        </w:rPr>
      </w:pPr>
      <w:r w:rsidRPr="0068130C">
        <w:rPr>
          <w:b/>
          <w:bCs/>
          <w:color w:val="auto"/>
        </w:rPr>
        <w:t xml:space="preserve">СОВЕТА НОВОЯСЕНСКОГО СЕЛЬСКОГО ПОСЕЛЕНИЯ </w:t>
      </w:r>
    </w:p>
    <w:p w:rsidR="007A6094" w:rsidRPr="0068130C" w:rsidRDefault="007A6094" w:rsidP="005F7580">
      <w:pPr>
        <w:pStyle w:val="BodyText"/>
        <w:jc w:val="center"/>
        <w:rPr>
          <w:b/>
          <w:bCs/>
          <w:color w:val="auto"/>
        </w:rPr>
      </w:pPr>
      <w:r w:rsidRPr="0068130C">
        <w:rPr>
          <w:b/>
          <w:bCs/>
          <w:color w:val="auto"/>
        </w:rPr>
        <w:t>СТАРОМИНСКОГО РАЙОНА</w:t>
      </w:r>
    </w:p>
    <w:p w:rsidR="007A6094" w:rsidRPr="00057D63" w:rsidRDefault="007A6094" w:rsidP="005F7580">
      <w:pPr>
        <w:pStyle w:val="BodyText"/>
        <w:rPr>
          <w:b/>
          <w:bCs/>
          <w:color w:val="auto"/>
          <w:sz w:val="32"/>
          <w:szCs w:val="32"/>
        </w:rPr>
      </w:pPr>
    </w:p>
    <w:p w:rsidR="007A6094" w:rsidRDefault="007A6094" w:rsidP="0068130C">
      <w:pPr>
        <w:pStyle w:val="BodyText"/>
        <w:tabs>
          <w:tab w:val="left" w:pos="851"/>
        </w:tabs>
        <w:jc w:val="center"/>
        <w:rPr>
          <w:color w:val="auto"/>
          <w:szCs w:val="24"/>
        </w:rPr>
      </w:pPr>
      <w:r>
        <w:rPr>
          <w:color w:val="auto"/>
          <w:szCs w:val="24"/>
        </w:rPr>
        <w:t>от 14.12.2017г.                                                                                             № 36.8</w:t>
      </w:r>
    </w:p>
    <w:p w:rsidR="007A6094" w:rsidRDefault="007A6094" w:rsidP="00456E0C">
      <w:pPr>
        <w:shd w:val="clear" w:color="auto" w:fill="FFFFFF"/>
        <w:tabs>
          <w:tab w:val="left" w:pos="81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ст-ца  Новоясенская</w:t>
      </w:r>
    </w:p>
    <w:p w:rsidR="007A6094" w:rsidRDefault="007A6094" w:rsidP="005F7580">
      <w:pPr>
        <w:jc w:val="center"/>
        <w:rPr>
          <w:b/>
          <w:sz w:val="28"/>
          <w:szCs w:val="28"/>
        </w:rPr>
      </w:pPr>
    </w:p>
    <w:p w:rsidR="007A6094" w:rsidRDefault="007A6094" w:rsidP="005F7580">
      <w:pPr>
        <w:jc w:val="center"/>
        <w:rPr>
          <w:b/>
          <w:sz w:val="28"/>
          <w:szCs w:val="28"/>
        </w:rPr>
      </w:pPr>
    </w:p>
    <w:p w:rsidR="007A6094" w:rsidRDefault="007A6094" w:rsidP="005F7580">
      <w:pPr>
        <w:jc w:val="center"/>
        <w:rPr>
          <w:b/>
          <w:sz w:val="28"/>
          <w:szCs w:val="28"/>
        </w:rPr>
      </w:pPr>
    </w:p>
    <w:p w:rsidR="007A6094" w:rsidRDefault="007A6094" w:rsidP="005F7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решений  </w:t>
      </w:r>
    </w:p>
    <w:p w:rsidR="007A6094" w:rsidRDefault="007A6094" w:rsidP="005F7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Новоясенского сельского поселения</w:t>
      </w:r>
    </w:p>
    <w:p w:rsidR="007A6094" w:rsidRDefault="007A6094" w:rsidP="005F7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Староминского района </w:t>
      </w:r>
    </w:p>
    <w:p w:rsidR="007A6094" w:rsidRDefault="007A6094" w:rsidP="005F7580">
      <w:pPr>
        <w:rPr>
          <w:b/>
          <w:sz w:val="28"/>
          <w:szCs w:val="28"/>
        </w:rPr>
      </w:pPr>
    </w:p>
    <w:p w:rsidR="007A6094" w:rsidRDefault="007A6094" w:rsidP="005F7580">
      <w:pPr>
        <w:rPr>
          <w:b/>
          <w:sz w:val="28"/>
          <w:szCs w:val="28"/>
        </w:rPr>
      </w:pPr>
    </w:p>
    <w:p w:rsidR="007A6094" w:rsidRDefault="007A6094" w:rsidP="005F7580">
      <w:pPr>
        <w:rPr>
          <w:b/>
          <w:sz w:val="28"/>
          <w:szCs w:val="28"/>
        </w:rPr>
      </w:pPr>
    </w:p>
    <w:p w:rsidR="007A6094" w:rsidRPr="00340108" w:rsidRDefault="007A6094" w:rsidP="0068130C">
      <w:pPr>
        <w:ind w:firstLine="851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 основании решения Совета муниципального образования Староминский район от 25.10.2017 № 25/4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340108">
        <w:rPr>
          <w:spacing w:val="1"/>
          <w:sz w:val="28"/>
          <w:szCs w:val="28"/>
        </w:rPr>
        <w:t xml:space="preserve">» Совет </w:t>
      </w:r>
      <w:r>
        <w:rPr>
          <w:spacing w:val="1"/>
          <w:sz w:val="28"/>
          <w:szCs w:val="28"/>
        </w:rPr>
        <w:t>Новоясенского с</w:t>
      </w:r>
      <w:bookmarkStart w:id="0" w:name="_GoBack"/>
      <w:bookmarkEnd w:id="0"/>
      <w:r w:rsidRPr="00340108">
        <w:rPr>
          <w:spacing w:val="1"/>
          <w:sz w:val="28"/>
          <w:szCs w:val="28"/>
        </w:rPr>
        <w:t>ельского поселения Староминского района</w:t>
      </w:r>
      <w:r>
        <w:rPr>
          <w:spacing w:val="1"/>
          <w:sz w:val="28"/>
          <w:szCs w:val="28"/>
        </w:rPr>
        <w:t xml:space="preserve"> </w:t>
      </w:r>
      <w:r w:rsidRPr="0034010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 е ш и л </w:t>
      </w:r>
      <w:r w:rsidRPr="00340108">
        <w:rPr>
          <w:spacing w:val="1"/>
          <w:sz w:val="28"/>
          <w:szCs w:val="28"/>
        </w:rPr>
        <w:t>:</w:t>
      </w:r>
    </w:p>
    <w:p w:rsidR="007A6094" w:rsidRPr="0068130C" w:rsidRDefault="007A6094" w:rsidP="0068130C">
      <w:pPr>
        <w:pStyle w:val="ListParagraph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  <w:lang w:eastAsia="en-US"/>
        </w:rPr>
      </w:pPr>
      <w:r w:rsidRPr="0068130C">
        <w:rPr>
          <w:spacing w:val="1"/>
          <w:sz w:val="28"/>
          <w:szCs w:val="28"/>
        </w:rPr>
        <w:t>Отменить</w:t>
      </w:r>
      <w:r w:rsidRPr="0068130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68130C">
        <w:rPr>
          <w:sz w:val="28"/>
          <w:szCs w:val="28"/>
        </w:rPr>
        <w:t xml:space="preserve"> Совета Новоясенского сельского поселения Староминского района от 05.12.2013 г. № 44.6 « </w:t>
      </w:r>
      <w:r w:rsidRPr="0068130C">
        <w:rPr>
          <w:color w:val="000000"/>
          <w:sz w:val="28"/>
          <w:szCs w:val="28"/>
          <w:lang w:eastAsia="en-US"/>
        </w:rPr>
        <w:t>Об определении на территории Новоясенского сельского поселения Староминского района границ прилегающих  к организациям  и объектам территорий, на которых не допускается розничная продажа алкогольной продукции»</w:t>
      </w:r>
      <w:r>
        <w:rPr>
          <w:color w:val="000000"/>
          <w:sz w:val="28"/>
          <w:szCs w:val="28"/>
          <w:lang w:eastAsia="en-US"/>
        </w:rPr>
        <w:t>.</w:t>
      </w:r>
      <w:r w:rsidRPr="0068130C">
        <w:rPr>
          <w:color w:val="000000"/>
          <w:sz w:val="28"/>
          <w:szCs w:val="28"/>
          <w:lang w:eastAsia="en-US"/>
        </w:rPr>
        <w:t xml:space="preserve"> </w:t>
      </w:r>
    </w:p>
    <w:p w:rsidR="007A6094" w:rsidRPr="0068130C" w:rsidRDefault="007A6094" w:rsidP="0068130C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8130C">
        <w:rPr>
          <w:sz w:val="28"/>
          <w:szCs w:val="28"/>
        </w:rPr>
        <w:t xml:space="preserve"> </w:t>
      </w:r>
      <w:r w:rsidRPr="0068130C">
        <w:rPr>
          <w:spacing w:val="1"/>
          <w:sz w:val="28"/>
          <w:szCs w:val="28"/>
        </w:rPr>
        <w:t>Отменить</w:t>
      </w:r>
      <w:r w:rsidRPr="0068130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68130C">
        <w:rPr>
          <w:sz w:val="28"/>
          <w:szCs w:val="28"/>
        </w:rPr>
        <w:t xml:space="preserve"> Совета Новоясенского сельского поселения Староминского  района  решение Совета Новоясенского сельского поселения Староминского района от 30.05.2016 г. № 18.12 «О внесение изменений в решение Совета Новоясенского сельского поселения Староминского района от  05.12.2013 г. № 44.6 «Об определении на территории Новоясенского сельского поселения Староминского района границ прилегающих  к организациям  и объектам территорий, на которых не допускается розничная продажа алкогольной продукции».</w:t>
      </w:r>
    </w:p>
    <w:p w:rsidR="007A6094" w:rsidRDefault="007A6094" w:rsidP="005F7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комиссию по финансово-бюджетной и экономической политике Совета Новоясенского сельского поселения (Левченко Р.В.).</w:t>
      </w:r>
    </w:p>
    <w:p w:rsidR="007A6094" w:rsidRDefault="007A6094" w:rsidP="005F7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обнародования.</w:t>
      </w:r>
    </w:p>
    <w:p w:rsidR="007A6094" w:rsidRDefault="007A6094" w:rsidP="005F7580">
      <w:pPr>
        <w:ind w:firstLine="709"/>
        <w:jc w:val="both"/>
        <w:rPr>
          <w:sz w:val="28"/>
          <w:szCs w:val="28"/>
        </w:rPr>
      </w:pPr>
    </w:p>
    <w:p w:rsidR="007A6094" w:rsidRDefault="007A6094" w:rsidP="005F7580">
      <w:pPr>
        <w:ind w:firstLine="709"/>
        <w:jc w:val="both"/>
        <w:rPr>
          <w:sz w:val="28"/>
          <w:szCs w:val="28"/>
        </w:rPr>
      </w:pPr>
    </w:p>
    <w:p w:rsidR="007A6094" w:rsidRDefault="007A6094" w:rsidP="005F7580">
      <w:pPr>
        <w:ind w:firstLine="709"/>
        <w:jc w:val="both"/>
        <w:rPr>
          <w:sz w:val="28"/>
          <w:szCs w:val="28"/>
        </w:rPr>
      </w:pPr>
    </w:p>
    <w:p w:rsidR="007A6094" w:rsidRDefault="007A6094" w:rsidP="005F75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Новоясенского  сельского поселения</w:t>
      </w:r>
    </w:p>
    <w:p w:rsidR="007A6094" w:rsidRDefault="007A6094">
      <w:pPr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 С.А.Крапивина </w:t>
      </w:r>
    </w:p>
    <w:p w:rsidR="007A6094" w:rsidRDefault="007A6094">
      <w:pPr>
        <w:rPr>
          <w:sz w:val="28"/>
          <w:szCs w:val="28"/>
        </w:rPr>
      </w:pPr>
    </w:p>
    <w:p w:rsidR="007A6094" w:rsidRDefault="007A6094">
      <w:pPr>
        <w:rPr>
          <w:sz w:val="28"/>
          <w:szCs w:val="28"/>
        </w:rPr>
      </w:pPr>
    </w:p>
    <w:p w:rsidR="007A6094" w:rsidRDefault="007A6094" w:rsidP="0068130C">
      <w:pPr>
        <w:pStyle w:val="Title"/>
      </w:pPr>
      <w:r>
        <w:t>ЛИСТ СОГЛАСОВАНИЯ</w:t>
      </w:r>
    </w:p>
    <w:p w:rsidR="007A6094" w:rsidRPr="0068130C" w:rsidRDefault="007A6094" w:rsidP="0068130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Совета Новоясенского сельского поселения Староминского района от_14.12.2017 года №36.8 «</w:t>
      </w:r>
      <w:r w:rsidRPr="0068130C">
        <w:rPr>
          <w:sz w:val="28"/>
          <w:szCs w:val="28"/>
        </w:rPr>
        <w:t xml:space="preserve">Об отмене решений  </w:t>
      </w:r>
    </w:p>
    <w:p w:rsidR="007A6094" w:rsidRPr="00857448" w:rsidRDefault="007A6094" w:rsidP="0068130C">
      <w:pPr>
        <w:jc w:val="center"/>
        <w:rPr>
          <w:sz w:val="28"/>
          <w:szCs w:val="28"/>
        </w:rPr>
      </w:pPr>
      <w:r w:rsidRPr="0068130C">
        <w:rPr>
          <w:sz w:val="28"/>
          <w:szCs w:val="28"/>
        </w:rPr>
        <w:t>Совета Новоясенского сельского поселения</w:t>
      </w:r>
      <w:r>
        <w:rPr>
          <w:sz w:val="28"/>
          <w:szCs w:val="28"/>
        </w:rPr>
        <w:t xml:space="preserve"> </w:t>
      </w:r>
      <w:r w:rsidRPr="0068130C">
        <w:rPr>
          <w:sz w:val="28"/>
          <w:szCs w:val="28"/>
        </w:rPr>
        <w:t xml:space="preserve"> Староминского района»</w:t>
      </w:r>
      <w:r w:rsidRPr="00857448">
        <w:rPr>
          <w:sz w:val="28"/>
          <w:szCs w:val="28"/>
        </w:rPr>
        <w:t xml:space="preserve">     </w:t>
      </w:r>
    </w:p>
    <w:p w:rsidR="007A6094" w:rsidRDefault="007A6094" w:rsidP="0068130C">
      <w:pPr>
        <w:jc w:val="center"/>
        <w:rPr>
          <w:sz w:val="28"/>
          <w:szCs w:val="28"/>
        </w:rPr>
      </w:pPr>
    </w:p>
    <w:p w:rsidR="007A6094" w:rsidRDefault="007A6094" w:rsidP="0068130C">
      <w:pPr>
        <w:jc w:val="center"/>
        <w:rPr>
          <w:b/>
          <w:sz w:val="28"/>
          <w:szCs w:val="28"/>
        </w:rPr>
      </w:pPr>
    </w:p>
    <w:p w:rsidR="007A6094" w:rsidRDefault="007A6094" w:rsidP="0068130C">
      <w:pPr>
        <w:jc w:val="center"/>
        <w:rPr>
          <w:b/>
          <w:sz w:val="28"/>
          <w:szCs w:val="28"/>
        </w:rPr>
      </w:pPr>
    </w:p>
    <w:p w:rsidR="007A6094" w:rsidRDefault="007A6094" w:rsidP="0068130C">
      <w:pPr>
        <w:rPr>
          <w:b/>
          <w:sz w:val="28"/>
        </w:rPr>
      </w:pPr>
      <w:r>
        <w:rPr>
          <w:b/>
          <w:sz w:val="28"/>
        </w:rPr>
        <w:t>Проект внесён:</w:t>
      </w:r>
    </w:p>
    <w:p w:rsidR="007A6094" w:rsidRDefault="007A6094" w:rsidP="0068130C">
      <w:pPr>
        <w:jc w:val="both"/>
        <w:rPr>
          <w:sz w:val="28"/>
        </w:rPr>
      </w:pPr>
      <w:r>
        <w:rPr>
          <w:sz w:val="28"/>
        </w:rPr>
        <w:t xml:space="preserve">Глава Новоясенского сельского </w:t>
      </w:r>
    </w:p>
    <w:p w:rsidR="007A6094" w:rsidRDefault="007A6094" w:rsidP="0068130C">
      <w:pPr>
        <w:jc w:val="both"/>
        <w:rPr>
          <w:sz w:val="28"/>
        </w:rPr>
      </w:pPr>
      <w:r>
        <w:rPr>
          <w:sz w:val="28"/>
        </w:rPr>
        <w:t>поселения Староминского района                                             С.А. Крапивина</w:t>
      </w:r>
    </w:p>
    <w:p w:rsidR="007A6094" w:rsidRDefault="007A6094" w:rsidP="0068130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«____»_______2017 г</w:t>
      </w:r>
    </w:p>
    <w:p w:rsidR="007A6094" w:rsidRDefault="007A6094" w:rsidP="0068130C">
      <w:pPr>
        <w:rPr>
          <w:b/>
          <w:sz w:val="28"/>
        </w:rPr>
      </w:pPr>
      <w:r>
        <w:rPr>
          <w:b/>
          <w:sz w:val="28"/>
        </w:rPr>
        <w:t>Проект подготовлен:</w:t>
      </w:r>
    </w:p>
    <w:p w:rsidR="007A6094" w:rsidRDefault="007A6094" w:rsidP="0068130C">
      <w:pPr>
        <w:rPr>
          <w:sz w:val="28"/>
        </w:rPr>
      </w:pPr>
      <w:r>
        <w:rPr>
          <w:sz w:val="28"/>
        </w:rPr>
        <w:t>главным инспектором администрации</w:t>
      </w:r>
    </w:p>
    <w:p w:rsidR="007A6094" w:rsidRDefault="007A6094" w:rsidP="0068130C">
      <w:pPr>
        <w:jc w:val="both"/>
        <w:rPr>
          <w:sz w:val="28"/>
        </w:rPr>
      </w:pPr>
      <w:r>
        <w:rPr>
          <w:sz w:val="28"/>
        </w:rPr>
        <w:t xml:space="preserve">Новоясенского сельского </w:t>
      </w:r>
    </w:p>
    <w:p w:rsidR="007A6094" w:rsidRDefault="007A6094" w:rsidP="0068130C">
      <w:pPr>
        <w:jc w:val="both"/>
        <w:rPr>
          <w:sz w:val="28"/>
        </w:rPr>
      </w:pPr>
      <w:r>
        <w:rPr>
          <w:sz w:val="28"/>
        </w:rPr>
        <w:t>поселения Староминского района                                            О.С. Бербасова</w:t>
      </w:r>
    </w:p>
    <w:p w:rsidR="007A6094" w:rsidRDefault="007A6094" w:rsidP="0068130C">
      <w:pPr>
        <w:rPr>
          <w:sz w:val="28"/>
        </w:rPr>
      </w:pPr>
      <w:r>
        <w:rPr>
          <w:sz w:val="28"/>
        </w:rPr>
        <w:t xml:space="preserve">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«____»_______2017 г</w:t>
      </w:r>
    </w:p>
    <w:p w:rsidR="007A6094" w:rsidRDefault="007A6094" w:rsidP="0068130C">
      <w:pPr>
        <w:rPr>
          <w:b/>
          <w:sz w:val="28"/>
        </w:rPr>
      </w:pPr>
    </w:p>
    <w:p w:rsidR="007A6094" w:rsidRDefault="007A6094" w:rsidP="0068130C">
      <w:pPr>
        <w:rPr>
          <w:b/>
          <w:sz w:val="28"/>
        </w:rPr>
      </w:pPr>
      <w:r>
        <w:rPr>
          <w:b/>
          <w:sz w:val="28"/>
        </w:rPr>
        <w:t>Проект согласован:</w:t>
      </w:r>
    </w:p>
    <w:p w:rsidR="007A6094" w:rsidRDefault="007A6094" w:rsidP="0068130C">
      <w:pPr>
        <w:rPr>
          <w:sz w:val="28"/>
        </w:rPr>
      </w:pPr>
      <w:r>
        <w:rPr>
          <w:sz w:val="28"/>
        </w:rPr>
        <w:t>Председатель комиссии по финансово-</w:t>
      </w:r>
    </w:p>
    <w:p w:rsidR="007A6094" w:rsidRDefault="007A6094" w:rsidP="0068130C">
      <w:pPr>
        <w:rPr>
          <w:sz w:val="28"/>
        </w:rPr>
      </w:pPr>
      <w:r>
        <w:rPr>
          <w:sz w:val="28"/>
        </w:rPr>
        <w:t xml:space="preserve">бюджетной и экономической политике </w:t>
      </w:r>
    </w:p>
    <w:p w:rsidR="007A6094" w:rsidRDefault="007A6094" w:rsidP="0068130C">
      <w:pPr>
        <w:rPr>
          <w:sz w:val="28"/>
        </w:rPr>
      </w:pPr>
      <w:r>
        <w:rPr>
          <w:sz w:val="28"/>
        </w:rPr>
        <w:t>Совета Новоясенского сельского поселения                             Р.В. Левченко</w:t>
      </w:r>
    </w:p>
    <w:p w:rsidR="007A6094" w:rsidRDefault="007A6094" w:rsidP="0068130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«____»_______2017 г</w:t>
      </w:r>
    </w:p>
    <w:p w:rsidR="007A6094" w:rsidRDefault="007A6094">
      <w:pPr>
        <w:rPr>
          <w:sz w:val="28"/>
          <w:szCs w:val="28"/>
        </w:rPr>
      </w:pPr>
    </w:p>
    <w:p w:rsidR="007A6094" w:rsidRDefault="007A6094"/>
    <w:sectPr w:rsidR="007A6094" w:rsidSect="006813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AB3"/>
    <w:multiLevelType w:val="hybridMultilevel"/>
    <w:tmpl w:val="F1C003FC"/>
    <w:lvl w:ilvl="0" w:tplc="A9A4A502">
      <w:start w:val="1"/>
      <w:numFmt w:val="decimal"/>
      <w:lvlText w:val="%1."/>
      <w:lvlJc w:val="left"/>
      <w:pPr>
        <w:ind w:left="2111" w:hanging="12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580"/>
    <w:rsid w:val="00016703"/>
    <w:rsid w:val="00057D63"/>
    <w:rsid w:val="00105610"/>
    <w:rsid w:val="001160AA"/>
    <w:rsid w:val="00191F9B"/>
    <w:rsid w:val="00340108"/>
    <w:rsid w:val="00456E0C"/>
    <w:rsid w:val="005C6E0B"/>
    <w:rsid w:val="005F7580"/>
    <w:rsid w:val="0068130C"/>
    <w:rsid w:val="00724FFD"/>
    <w:rsid w:val="00762FCD"/>
    <w:rsid w:val="007A6094"/>
    <w:rsid w:val="00857448"/>
    <w:rsid w:val="008B081D"/>
    <w:rsid w:val="00A32C32"/>
    <w:rsid w:val="00BC30D2"/>
    <w:rsid w:val="00CD5238"/>
    <w:rsid w:val="00D82398"/>
    <w:rsid w:val="00E168B9"/>
    <w:rsid w:val="00E90CCC"/>
    <w:rsid w:val="00F553A3"/>
    <w:rsid w:val="00F7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7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758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5F7580"/>
    <w:pPr>
      <w:shd w:val="clear" w:color="auto" w:fill="FFFFFF"/>
      <w:tabs>
        <w:tab w:val="left" w:leader="underscore" w:pos="1574"/>
      </w:tabs>
      <w:ind w:right="67"/>
      <w:jc w:val="both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7580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5F7580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7580"/>
    <w:rPr>
      <w:rFonts w:ascii="Times New Roman" w:hAnsi="Times New Roman" w:cs="Times New Roman"/>
      <w:b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5F758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F7580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7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58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8130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8130C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8130C"/>
    <w:rPr>
      <w:rFonts w:ascii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422</Words>
  <Characters>2410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User</cp:lastModifiedBy>
  <cp:revision>17</cp:revision>
  <cp:lastPrinted>2017-12-11T06:50:00Z</cp:lastPrinted>
  <dcterms:created xsi:type="dcterms:W3CDTF">2017-11-16T13:02:00Z</dcterms:created>
  <dcterms:modified xsi:type="dcterms:W3CDTF">2018-01-31T08:19:00Z</dcterms:modified>
</cp:coreProperties>
</file>